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4A" w:rsidRPr="00C54AB2" w:rsidRDefault="00360F4A" w:rsidP="00C54AB2">
      <w:pPr>
        <w:tabs>
          <w:tab w:val="left" w:pos="9480"/>
        </w:tabs>
      </w:pPr>
      <w:r>
        <w:t>П.Мирный</w:t>
      </w:r>
      <w:r w:rsidRPr="00C54AB2">
        <w:t xml:space="preserve">                                                                                                 </w:t>
      </w:r>
      <w:r>
        <w:t>18 декабря</w:t>
      </w:r>
      <w:r w:rsidRPr="00C54AB2">
        <w:t xml:space="preserve"> 2013 года</w:t>
      </w:r>
    </w:p>
    <w:p w:rsidR="00360F4A" w:rsidRDefault="00360F4A" w:rsidP="00241261">
      <w:pPr>
        <w:tabs>
          <w:tab w:val="left" w:pos="630"/>
        </w:tabs>
        <w:jc w:val="center"/>
        <w:rPr>
          <w:b/>
          <w:sz w:val="28"/>
          <w:szCs w:val="28"/>
        </w:rPr>
      </w:pPr>
    </w:p>
    <w:p w:rsidR="00360F4A" w:rsidRPr="00634B80" w:rsidRDefault="00360F4A" w:rsidP="00241261">
      <w:pPr>
        <w:tabs>
          <w:tab w:val="left" w:pos="630"/>
        </w:tabs>
        <w:jc w:val="center"/>
        <w:rPr>
          <w:b/>
          <w:sz w:val="28"/>
          <w:szCs w:val="28"/>
        </w:rPr>
      </w:pPr>
      <w:r w:rsidRPr="00634B80">
        <w:rPr>
          <w:b/>
          <w:sz w:val="28"/>
          <w:szCs w:val="28"/>
        </w:rPr>
        <w:t xml:space="preserve">ЗАКЛЮЧЕНИЕ </w:t>
      </w:r>
    </w:p>
    <w:p w:rsidR="00360F4A" w:rsidRPr="00634B80" w:rsidRDefault="00360F4A" w:rsidP="00241261">
      <w:pPr>
        <w:tabs>
          <w:tab w:val="left" w:pos="630"/>
        </w:tabs>
        <w:jc w:val="center"/>
        <w:rPr>
          <w:b/>
          <w:sz w:val="28"/>
          <w:szCs w:val="28"/>
        </w:rPr>
      </w:pPr>
      <w:r w:rsidRPr="00634B80">
        <w:rPr>
          <w:b/>
          <w:sz w:val="28"/>
          <w:szCs w:val="28"/>
        </w:rPr>
        <w:t xml:space="preserve">по итогам проведения </w:t>
      </w:r>
      <w:r>
        <w:rPr>
          <w:b/>
          <w:sz w:val="28"/>
          <w:szCs w:val="28"/>
        </w:rPr>
        <w:t xml:space="preserve">дополнительных </w:t>
      </w:r>
      <w:r w:rsidRPr="00634B80">
        <w:rPr>
          <w:b/>
          <w:sz w:val="28"/>
          <w:szCs w:val="28"/>
        </w:rPr>
        <w:t>публичных слушани</w:t>
      </w:r>
      <w:r>
        <w:rPr>
          <w:b/>
          <w:sz w:val="28"/>
          <w:szCs w:val="28"/>
        </w:rPr>
        <w:t>й</w:t>
      </w:r>
      <w:r w:rsidRPr="00634B80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проекту генерального плана и правил землепользования и застройки муниципального образования «Мирненское</w:t>
      </w:r>
      <w:r w:rsidRPr="00634B80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Pr="00634B80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е»</w:t>
      </w:r>
    </w:p>
    <w:p w:rsidR="00360F4A" w:rsidRPr="002C0E7E" w:rsidRDefault="00360F4A" w:rsidP="00241261">
      <w:pPr>
        <w:tabs>
          <w:tab w:val="left" w:pos="630"/>
        </w:tabs>
        <w:ind w:firstLine="709"/>
        <w:jc w:val="both"/>
        <w:rPr>
          <w:sz w:val="28"/>
          <w:szCs w:val="28"/>
        </w:rPr>
      </w:pPr>
    </w:p>
    <w:p w:rsidR="00360F4A" w:rsidRDefault="00360F4A" w:rsidP="00241261">
      <w:pPr>
        <w:tabs>
          <w:tab w:val="left" w:pos="630"/>
        </w:tabs>
        <w:spacing w:line="360" w:lineRule="auto"/>
        <w:ind w:right="45" w:firstLine="708"/>
        <w:jc w:val="both"/>
      </w:pPr>
      <w:r w:rsidRPr="00A508CD">
        <w:t xml:space="preserve">На основании </w:t>
      </w:r>
      <w:r>
        <w:t xml:space="preserve">решения Совета Мирненского сельского поселения  от 21.11.2013 года №24 </w:t>
      </w:r>
      <w:r w:rsidRPr="00A508CD">
        <w:t>«</w:t>
      </w:r>
      <w:r>
        <w:t>О назначении и проведении дополнительных публичных слушаний по проекту генерального плана и правил землепользования и застройки муниципального образования "Мирненское сельское поселение"публичные слушания были проведены в соответствии с графиком: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2858"/>
        <w:gridCol w:w="2293"/>
        <w:gridCol w:w="3686"/>
      </w:tblGrid>
      <w:tr w:rsidR="00360F4A" w:rsidRPr="00690CF5" w:rsidTr="005860E4">
        <w:tc>
          <w:tcPr>
            <w:tcW w:w="769" w:type="dxa"/>
          </w:tcPr>
          <w:p w:rsidR="00360F4A" w:rsidRPr="00690CF5" w:rsidRDefault="00360F4A" w:rsidP="005860E4">
            <w:pPr>
              <w:jc w:val="center"/>
            </w:pPr>
            <w:r w:rsidRPr="00690CF5">
              <w:t>№п/п</w:t>
            </w:r>
          </w:p>
        </w:tc>
        <w:tc>
          <w:tcPr>
            <w:tcW w:w="2858" w:type="dxa"/>
          </w:tcPr>
          <w:p w:rsidR="00360F4A" w:rsidRPr="00690CF5" w:rsidRDefault="00360F4A" w:rsidP="005860E4">
            <w:pPr>
              <w:jc w:val="center"/>
            </w:pPr>
            <w:r w:rsidRPr="00690CF5">
              <w:t>Населенный пункт</w:t>
            </w:r>
          </w:p>
        </w:tc>
        <w:tc>
          <w:tcPr>
            <w:tcW w:w="2293" w:type="dxa"/>
          </w:tcPr>
          <w:p w:rsidR="00360F4A" w:rsidRPr="00690CF5" w:rsidRDefault="00360F4A" w:rsidP="005860E4">
            <w:pPr>
              <w:jc w:val="center"/>
            </w:pPr>
            <w:r w:rsidRPr="00690CF5">
              <w:t>Дата проведения</w:t>
            </w:r>
          </w:p>
        </w:tc>
        <w:tc>
          <w:tcPr>
            <w:tcW w:w="3686" w:type="dxa"/>
          </w:tcPr>
          <w:p w:rsidR="00360F4A" w:rsidRPr="00690CF5" w:rsidRDefault="00360F4A" w:rsidP="005860E4">
            <w:pPr>
              <w:jc w:val="center"/>
            </w:pPr>
            <w:r w:rsidRPr="00690CF5">
              <w:t>Место проведения</w:t>
            </w:r>
          </w:p>
        </w:tc>
      </w:tr>
      <w:tr w:rsidR="00360F4A" w:rsidRPr="00690CF5" w:rsidTr="005860E4">
        <w:tc>
          <w:tcPr>
            <w:tcW w:w="769" w:type="dxa"/>
          </w:tcPr>
          <w:p w:rsidR="00360F4A" w:rsidRPr="00690CF5" w:rsidRDefault="00360F4A" w:rsidP="005860E4">
            <w:pPr>
              <w:jc w:val="center"/>
            </w:pPr>
            <w:r>
              <w:t>1</w:t>
            </w:r>
            <w:r w:rsidRPr="00690CF5">
              <w:t>.</w:t>
            </w:r>
          </w:p>
        </w:tc>
        <w:tc>
          <w:tcPr>
            <w:tcW w:w="2858" w:type="dxa"/>
          </w:tcPr>
          <w:p w:rsidR="00360F4A" w:rsidRPr="00690CF5" w:rsidRDefault="00360F4A" w:rsidP="005860E4">
            <w:pPr>
              <w:jc w:val="center"/>
            </w:pPr>
            <w:r>
              <w:t>П.Мирный</w:t>
            </w:r>
          </w:p>
        </w:tc>
        <w:tc>
          <w:tcPr>
            <w:tcW w:w="2293" w:type="dxa"/>
          </w:tcPr>
          <w:p w:rsidR="00360F4A" w:rsidRDefault="00360F4A" w:rsidP="005860E4">
            <w:pPr>
              <w:jc w:val="center"/>
            </w:pPr>
            <w:r>
              <w:t>09.12.2013</w:t>
            </w:r>
          </w:p>
          <w:p w:rsidR="00360F4A" w:rsidRPr="00690CF5" w:rsidRDefault="00360F4A" w:rsidP="005860E4">
            <w:pPr>
              <w:jc w:val="center"/>
            </w:pPr>
            <w:r>
              <w:t>20.00</w:t>
            </w:r>
          </w:p>
        </w:tc>
        <w:tc>
          <w:tcPr>
            <w:tcW w:w="3686" w:type="dxa"/>
          </w:tcPr>
          <w:p w:rsidR="00360F4A" w:rsidRDefault="00360F4A" w:rsidP="005860E4">
            <w:pPr>
              <w:jc w:val="center"/>
            </w:pPr>
            <w:r>
              <w:t>ДК п.Мирный</w:t>
            </w:r>
          </w:p>
          <w:p w:rsidR="00360F4A" w:rsidRDefault="00360F4A" w:rsidP="005860E4">
            <w:pPr>
              <w:jc w:val="center"/>
            </w:pPr>
            <w:r>
              <w:t>ул. Трудовая, 2</w:t>
            </w:r>
          </w:p>
          <w:p w:rsidR="00360F4A" w:rsidRPr="00690CF5" w:rsidRDefault="00360F4A" w:rsidP="005860E4">
            <w:pPr>
              <w:jc w:val="center"/>
            </w:pPr>
          </w:p>
        </w:tc>
      </w:tr>
      <w:tr w:rsidR="00360F4A" w:rsidRPr="00690CF5" w:rsidTr="005860E4">
        <w:tc>
          <w:tcPr>
            <w:tcW w:w="769" w:type="dxa"/>
          </w:tcPr>
          <w:p w:rsidR="00360F4A" w:rsidRPr="00690CF5" w:rsidRDefault="00360F4A" w:rsidP="005860E4">
            <w:pPr>
              <w:jc w:val="center"/>
            </w:pPr>
            <w:r>
              <w:t>2</w:t>
            </w:r>
            <w:r w:rsidRPr="00690CF5">
              <w:t>.</w:t>
            </w:r>
          </w:p>
        </w:tc>
        <w:tc>
          <w:tcPr>
            <w:tcW w:w="2858" w:type="dxa"/>
          </w:tcPr>
          <w:p w:rsidR="00360F4A" w:rsidRPr="00690CF5" w:rsidRDefault="00360F4A" w:rsidP="005860E4">
            <w:pPr>
              <w:jc w:val="center"/>
            </w:pPr>
            <w:r>
              <w:t>Д.М.Протопопово</w:t>
            </w:r>
          </w:p>
        </w:tc>
        <w:tc>
          <w:tcPr>
            <w:tcW w:w="2293" w:type="dxa"/>
          </w:tcPr>
          <w:p w:rsidR="00360F4A" w:rsidRDefault="00360F4A" w:rsidP="005860E4">
            <w:pPr>
              <w:jc w:val="center"/>
            </w:pPr>
            <w:r>
              <w:t>11.12.2013</w:t>
            </w:r>
          </w:p>
          <w:p w:rsidR="00360F4A" w:rsidRDefault="00360F4A" w:rsidP="005860E4">
            <w:pPr>
              <w:jc w:val="center"/>
            </w:pPr>
            <w:r>
              <w:t>12.00</w:t>
            </w:r>
          </w:p>
          <w:p w:rsidR="00360F4A" w:rsidRPr="00690CF5" w:rsidRDefault="00360F4A" w:rsidP="005860E4">
            <w:pPr>
              <w:jc w:val="center"/>
            </w:pPr>
          </w:p>
        </w:tc>
        <w:tc>
          <w:tcPr>
            <w:tcW w:w="3686" w:type="dxa"/>
          </w:tcPr>
          <w:p w:rsidR="00360F4A" w:rsidRDefault="00360F4A" w:rsidP="005860E4">
            <w:pPr>
              <w:jc w:val="center"/>
            </w:pPr>
            <w:r>
              <w:t>ДК п.Мирный</w:t>
            </w:r>
          </w:p>
          <w:p w:rsidR="00360F4A" w:rsidRPr="00690CF5" w:rsidRDefault="00360F4A" w:rsidP="005860E4">
            <w:pPr>
              <w:jc w:val="center"/>
            </w:pPr>
            <w:r>
              <w:t>ул. Трудовая, 2</w:t>
            </w:r>
          </w:p>
        </w:tc>
      </w:tr>
      <w:tr w:rsidR="00360F4A" w:rsidRPr="00690CF5" w:rsidTr="005860E4">
        <w:tc>
          <w:tcPr>
            <w:tcW w:w="769" w:type="dxa"/>
          </w:tcPr>
          <w:p w:rsidR="00360F4A" w:rsidRPr="00690CF5" w:rsidRDefault="00360F4A" w:rsidP="005860E4">
            <w:pPr>
              <w:jc w:val="center"/>
            </w:pPr>
            <w:r>
              <w:t>3</w:t>
            </w:r>
            <w:r w:rsidRPr="00690CF5">
              <w:t>.</w:t>
            </w:r>
          </w:p>
        </w:tc>
        <w:tc>
          <w:tcPr>
            <w:tcW w:w="2858" w:type="dxa"/>
          </w:tcPr>
          <w:p w:rsidR="00360F4A" w:rsidRPr="00690CF5" w:rsidRDefault="00360F4A" w:rsidP="005860E4">
            <w:pPr>
              <w:jc w:val="center"/>
            </w:pPr>
            <w:r>
              <w:t>Д.Б.Протопопово</w:t>
            </w:r>
          </w:p>
        </w:tc>
        <w:tc>
          <w:tcPr>
            <w:tcW w:w="2293" w:type="dxa"/>
          </w:tcPr>
          <w:p w:rsidR="00360F4A" w:rsidRDefault="00360F4A" w:rsidP="005860E4">
            <w:pPr>
              <w:jc w:val="center"/>
            </w:pPr>
            <w:r>
              <w:t>11</w:t>
            </w:r>
            <w:r w:rsidRPr="001F602B">
              <w:t>.1</w:t>
            </w:r>
            <w:r>
              <w:t>2</w:t>
            </w:r>
            <w:r>
              <w:rPr>
                <w:b/>
              </w:rPr>
              <w:t>.</w:t>
            </w:r>
            <w:r>
              <w:t>2013</w:t>
            </w:r>
          </w:p>
          <w:p w:rsidR="00360F4A" w:rsidRPr="00690CF5" w:rsidRDefault="00360F4A" w:rsidP="005860E4">
            <w:pPr>
              <w:jc w:val="center"/>
            </w:pPr>
            <w:r>
              <w:t>13.00</w:t>
            </w:r>
          </w:p>
        </w:tc>
        <w:tc>
          <w:tcPr>
            <w:tcW w:w="3686" w:type="dxa"/>
          </w:tcPr>
          <w:p w:rsidR="00360F4A" w:rsidRDefault="00360F4A" w:rsidP="005860E4">
            <w:pPr>
              <w:jc w:val="center"/>
            </w:pPr>
            <w:r>
              <w:t>ДК п.Мирный</w:t>
            </w:r>
          </w:p>
          <w:p w:rsidR="00360F4A" w:rsidRDefault="00360F4A" w:rsidP="005860E4">
            <w:pPr>
              <w:jc w:val="center"/>
            </w:pPr>
            <w:r>
              <w:t>ул. Трудовая, 2</w:t>
            </w:r>
          </w:p>
          <w:p w:rsidR="00360F4A" w:rsidRPr="00690CF5" w:rsidRDefault="00360F4A" w:rsidP="005860E4">
            <w:pPr>
              <w:jc w:val="center"/>
            </w:pPr>
          </w:p>
        </w:tc>
      </w:tr>
      <w:tr w:rsidR="00360F4A" w:rsidRPr="00690CF5" w:rsidTr="005860E4">
        <w:tc>
          <w:tcPr>
            <w:tcW w:w="769" w:type="dxa"/>
          </w:tcPr>
          <w:p w:rsidR="00360F4A" w:rsidRPr="00690CF5" w:rsidRDefault="00360F4A" w:rsidP="005860E4">
            <w:pPr>
              <w:jc w:val="center"/>
            </w:pPr>
            <w:r>
              <w:t>4</w:t>
            </w:r>
            <w:r w:rsidRPr="00690CF5">
              <w:t>.</w:t>
            </w:r>
          </w:p>
        </w:tc>
        <w:tc>
          <w:tcPr>
            <w:tcW w:w="2858" w:type="dxa"/>
          </w:tcPr>
          <w:p w:rsidR="00360F4A" w:rsidRPr="00690CF5" w:rsidRDefault="00360F4A" w:rsidP="005860E4">
            <w:pPr>
              <w:jc w:val="center"/>
            </w:pPr>
            <w:r>
              <w:t>Д.Плотниково</w:t>
            </w:r>
          </w:p>
        </w:tc>
        <w:tc>
          <w:tcPr>
            <w:tcW w:w="2293" w:type="dxa"/>
          </w:tcPr>
          <w:p w:rsidR="00360F4A" w:rsidRDefault="00360F4A" w:rsidP="005860E4">
            <w:pPr>
              <w:jc w:val="center"/>
            </w:pPr>
            <w:r>
              <w:t>17.12.2013</w:t>
            </w:r>
          </w:p>
          <w:p w:rsidR="00360F4A" w:rsidRPr="00690CF5" w:rsidRDefault="00360F4A" w:rsidP="005860E4">
            <w:pPr>
              <w:jc w:val="center"/>
            </w:pPr>
            <w:r>
              <w:t>11.00</w:t>
            </w:r>
          </w:p>
        </w:tc>
        <w:tc>
          <w:tcPr>
            <w:tcW w:w="3686" w:type="dxa"/>
          </w:tcPr>
          <w:p w:rsidR="00360F4A" w:rsidRDefault="00360F4A" w:rsidP="005860E4">
            <w:pPr>
              <w:jc w:val="center"/>
            </w:pPr>
            <w:r>
              <w:t>Магазин ООО ПЗ «Заварзино»</w:t>
            </w:r>
          </w:p>
          <w:p w:rsidR="00360F4A" w:rsidRDefault="00360F4A" w:rsidP="005860E4">
            <w:pPr>
              <w:jc w:val="center"/>
            </w:pPr>
            <w:r>
              <w:t>д. Плотниково, ул.Рабочая, 14</w:t>
            </w:r>
          </w:p>
          <w:p w:rsidR="00360F4A" w:rsidRPr="00690CF5" w:rsidRDefault="00360F4A" w:rsidP="005860E4">
            <w:pPr>
              <w:jc w:val="center"/>
            </w:pPr>
          </w:p>
        </w:tc>
      </w:tr>
      <w:tr w:rsidR="00360F4A" w:rsidRPr="00690CF5" w:rsidTr="005860E4">
        <w:tc>
          <w:tcPr>
            <w:tcW w:w="769" w:type="dxa"/>
          </w:tcPr>
          <w:p w:rsidR="00360F4A" w:rsidRPr="00690CF5" w:rsidRDefault="00360F4A" w:rsidP="005860E4">
            <w:pPr>
              <w:jc w:val="center"/>
            </w:pPr>
            <w:r>
              <w:t>5</w:t>
            </w:r>
            <w:r w:rsidRPr="00690CF5">
              <w:t>.</w:t>
            </w:r>
          </w:p>
        </w:tc>
        <w:tc>
          <w:tcPr>
            <w:tcW w:w="2858" w:type="dxa"/>
          </w:tcPr>
          <w:p w:rsidR="00360F4A" w:rsidRPr="00690CF5" w:rsidRDefault="00360F4A" w:rsidP="005860E4">
            <w:pPr>
              <w:jc w:val="center"/>
            </w:pPr>
            <w:r>
              <w:t>П.Трубачево</w:t>
            </w:r>
          </w:p>
        </w:tc>
        <w:tc>
          <w:tcPr>
            <w:tcW w:w="2293" w:type="dxa"/>
          </w:tcPr>
          <w:p w:rsidR="00360F4A" w:rsidRDefault="00360F4A" w:rsidP="005860E4">
            <w:pPr>
              <w:jc w:val="center"/>
            </w:pPr>
            <w:r>
              <w:t>17.12.2013</w:t>
            </w:r>
          </w:p>
          <w:p w:rsidR="00360F4A" w:rsidRPr="00690CF5" w:rsidRDefault="00360F4A" w:rsidP="005860E4">
            <w:pPr>
              <w:jc w:val="center"/>
            </w:pPr>
            <w:r>
              <w:t>15.00</w:t>
            </w:r>
          </w:p>
        </w:tc>
        <w:tc>
          <w:tcPr>
            <w:tcW w:w="3686" w:type="dxa"/>
          </w:tcPr>
          <w:p w:rsidR="00360F4A" w:rsidRDefault="00360F4A" w:rsidP="005860E4">
            <w:pPr>
              <w:jc w:val="center"/>
            </w:pPr>
            <w:r>
              <w:t>ДК п.Мирный</w:t>
            </w:r>
          </w:p>
          <w:p w:rsidR="00360F4A" w:rsidRDefault="00360F4A" w:rsidP="005860E4">
            <w:pPr>
              <w:jc w:val="center"/>
            </w:pPr>
            <w:r>
              <w:t>ул. Трудовая, 2</w:t>
            </w:r>
          </w:p>
          <w:p w:rsidR="00360F4A" w:rsidRPr="00690CF5" w:rsidRDefault="00360F4A" w:rsidP="005860E4">
            <w:pPr>
              <w:jc w:val="center"/>
            </w:pPr>
          </w:p>
        </w:tc>
      </w:tr>
      <w:tr w:rsidR="00360F4A" w:rsidRPr="00690CF5" w:rsidTr="005860E4">
        <w:tc>
          <w:tcPr>
            <w:tcW w:w="769" w:type="dxa"/>
          </w:tcPr>
          <w:p w:rsidR="00360F4A" w:rsidRPr="00690CF5" w:rsidRDefault="00360F4A" w:rsidP="005860E4">
            <w:pPr>
              <w:jc w:val="center"/>
            </w:pPr>
            <w:r>
              <w:t>6.</w:t>
            </w:r>
          </w:p>
        </w:tc>
        <w:tc>
          <w:tcPr>
            <w:tcW w:w="2858" w:type="dxa"/>
          </w:tcPr>
          <w:p w:rsidR="00360F4A" w:rsidRPr="00690CF5" w:rsidRDefault="00360F4A" w:rsidP="005860E4">
            <w:pPr>
              <w:jc w:val="center"/>
            </w:pPr>
            <w:r>
              <w:t>П.Аэропорт</w:t>
            </w:r>
          </w:p>
        </w:tc>
        <w:tc>
          <w:tcPr>
            <w:tcW w:w="2293" w:type="dxa"/>
          </w:tcPr>
          <w:p w:rsidR="00360F4A" w:rsidRDefault="00360F4A" w:rsidP="005860E4">
            <w:pPr>
              <w:jc w:val="center"/>
            </w:pPr>
            <w:r>
              <w:t>17.12.2013</w:t>
            </w:r>
          </w:p>
          <w:p w:rsidR="00360F4A" w:rsidRDefault="00360F4A" w:rsidP="005860E4">
            <w:pPr>
              <w:jc w:val="center"/>
            </w:pPr>
            <w:r>
              <w:t>19.00</w:t>
            </w:r>
          </w:p>
        </w:tc>
        <w:tc>
          <w:tcPr>
            <w:tcW w:w="3686" w:type="dxa"/>
          </w:tcPr>
          <w:p w:rsidR="00360F4A" w:rsidRDefault="00360F4A" w:rsidP="005860E4">
            <w:pPr>
              <w:jc w:val="center"/>
            </w:pPr>
            <w:r>
              <w:t>ДК п.Мирный</w:t>
            </w:r>
          </w:p>
          <w:p w:rsidR="00360F4A" w:rsidRDefault="00360F4A" w:rsidP="005860E4">
            <w:pPr>
              <w:jc w:val="center"/>
            </w:pPr>
            <w:r>
              <w:t>ул. Трудовая, 2</w:t>
            </w:r>
          </w:p>
          <w:p w:rsidR="00360F4A" w:rsidRDefault="00360F4A" w:rsidP="005860E4">
            <w:pPr>
              <w:jc w:val="center"/>
            </w:pPr>
          </w:p>
        </w:tc>
      </w:tr>
    </w:tbl>
    <w:p w:rsidR="00360F4A" w:rsidRDefault="00360F4A" w:rsidP="00D46977">
      <w:pPr>
        <w:tabs>
          <w:tab w:val="left" w:pos="630"/>
        </w:tabs>
        <w:spacing w:line="360" w:lineRule="auto"/>
        <w:ind w:right="45" w:firstLine="708"/>
        <w:jc w:val="both"/>
      </w:pPr>
    </w:p>
    <w:p w:rsidR="00360F4A" w:rsidRDefault="00360F4A" w:rsidP="0057031D">
      <w:pPr>
        <w:tabs>
          <w:tab w:val="left" w:pos="630"/>
        </w:tabs>
        <w:spacing w:line="360" w:lineRule="auto"/>
        <w:ind w:right="45" w:firstLine="708"/>
        <w:jc w:val="both"/>
      </w:pPr>
      <w:r w:rsidRPr="0057031D">
        <w:t>Экспозиция демонстрационных материалов проекта генерального плана размещалась с «</w:t>
      </w:r>
      <w:r>
        <w:t>21</w:t>
      </w:r>
      <w:r w:rsidRPr="0057031D">
        <w:t xml:space="preserve">» </w:t>
      </w:r>
      <w:r>
        <w:t>ноября 2013</w:t>
      </w:r>
      <w:r w:rsidRPr="0057031D">
        <w:t>г. по «</w:t>
      </w:r>
      <w:r>
        <w:t>20</w:t>
      </w:r>
      <w:r w:rsidRPr="0057031D">
        <w:t xml:space="preserve">» </w:t>
      </w:r>
      <w:r>
        <w:t xml:space="preserve">декабря </w:t>
      </w:r>
      <w:smartTag w:uri="urn:schemas-microsoft-com:office:smarttags" w:element="metricconverter">
        <w:smartTagPr>
          <w:attr w:name="ProductID" w:val="2013 г"/>
        </w:smartTagPr>
        <w:r w:rsidRPr="0057031D">
          <w:t>201</w:t>
        </w:r>
        <w:r>
          <w:t>3</w:t>
        </w:r>
        <w:r w:rsidRPr="0057031D">
          <w:t xml:space="preserve"> г</w:t>
        </w:r>
      </w:smartTag>
      <w:r w:rsidRPr="0057031D">
        <w:t xml:space="preserve">. </w:t>
      </w:r>
      <w:r>
        <w:t>по следующим адресам:</w:t>
      </w:r>
    </w:p>
    <w:p w:rsidR="00360F4A" w:rsidRDefault="00360F4A" w:rsidP="0057031D">
      <w:pPr>
        <w:tabs>
          <w:tab w:val="left" w:pos="630"/>
        </w:tabs>
        <w:spacing w:line="360" w:lineRule="auto"/>
        <w:ind w:right="45" w:firstLine="708"/>
        <w:jc w:val="both"/>
      </w:pPr>
      <w:r>
        <w:t xml:space="preserve">1. В здании Администрации Мирненского сельского поселения </w:t>
      </w:r>
      <w:r w:rsidRPr="00A508CD">
        <w:t>по адресу: Т</w:t>
      </w:r>
      <w:r>
        <w:t>омская область, Томский район, п.Мирный</w:t>
      </w:r>
      <w:r w:rsidRPr="00A508CD">
        <w:t xml:space="preserve">, </w:t>
      </w:r>
      <w:r>
        <w:t>ул.Трудовая</w:t>
      </w:r>
      <w:r w:rsidRPr="00A508CD">
        <w:t xml:space="preserve">, </w:t>
      </w:r>
      <w:r>
        <w:t xml:space="preserve">10. - </w:t>
      </w:r>
      <w:r w:rsidRPr="0057031D">
        <w:t>с «</w:t>
      </w:r>
      <w:r>
        <w:t>21</w:t>
      </w:r>
      <w:r w:rsidRPr="0057031D">
        <w:t xml:space="preserve">» </w:t>
      </w:r>
      <w:r>
        <w:t>ноября 2013</w:t>
      </w:r>
      <w:r w:rsidRPr="0057031D">
        <w:t>г. по «</w:t>
      </w:r>
      <w:r>
        <w:t>20</w:t>
      </w:r>
      <w:r w:rsidRPr="0057031D">
        <w:t xml:space="preserve">» </w:t>
      </w:r>
      <w:r>
        <w:t xml:space="preserve">декабря </w:t>
      </w:r>
      <w:r w:rsidRPr="0057031D">
        <w:t>201</w:t>
      </w:r>
      <w:r>
        <w:t>3.</w:t>
      </w:r>
    </w:p>
    <w:p w:rsidR="00360F4A" w:rsidRDefault="00360F4A" w:rsidP="0057031D">
      <w:pPr>
        <w:tabs>
          <w:tab w:val="left" w:pos="630"/>
        </w:tabs>
        <w:spacing w:line="360" w:lineRule="auto"/>
        <w:ind w:right="45" w:firstLine="708"/>
        <w:jc w:val="both"/>
        <w:rPr>
          <w:bCs/>
        </w:rPr>
      </w:pPr>
      <w:r>
        <w:t xml:space="preserve">2. В здании </w:t>
      </w:r>
      <w:r w:rsidRPr="00D46977">
        <w:t>дома культуры муници</w:t>
      </w:r>
      <w:r>
        <w:t>пального бюджетного учреждения КСЦ «Радость» п.Мирный</w:t>
      </w:r>
      <w:r w:rsidRPr="00D46977">
        <w:t xml:space="preserve"> </w:t>
      </w:r>
      <w:r>
        <w:t>Мирненского</w:t>
      </w:r>
      <w:r w:rsidRPr="00D46977">
        <w:t xml:space="preserve"> сельского поселения</w:t>
      </w:r>
      <w:r>
        <w:t xml:space="preserve"> по</w:t>
      </w:r>
      <w:r w:rsidRPr="00D46977">
        <w:t xml:space="preserve"> адрес</w:t>
      </w:r>
      <w:r>
        <w:t>у</w:t>
      </w:r>
      <w:r w:rsidRPr="00D46977">
        <w:t xml:space="preserve">: </w:t>
      </w:r>
      <w:r w:rsidRPr="001F55E1">
        <w:t xml:space="preserve">Томский район, </w:t>
      </w:r>
      <w:r>
        <w:t>п.Мирный</w:t>
      </w:r>
      <w:r w:rsidRPr="009E7029">
        <w:t xml:space="preserve">, </w:t>
      </w:r>
      <w:r>
        <w:t>ул. Трудовая, д. 2</w:t>
      </w:r>
      <w:r>
        <w:rPr>
          <w:bCs/>
        </w:rPr>
        <w:t xml:space="preserve">. – «09» декабря </w:t>
      </w:r>
      <w:smartTag w:uri="urn:schemas-microsoft-com:office:smarttags" w:element="metricconverter">
        <w:smartTagPr>
          <w:attr w:name="ProductID" w:val="8 Га"/>
        </w:smartTagPr>
        <w:r>
          <w:rPr>
            <w:bCs/>
          </w:rPr>
          <w:t>2013 г</w:t>
        </w:r>
      </w:smartTag>
      <w:r>
        <w:rPr>
          <w:bCs/>
        </w:rPr>
        <w:t xml:space="preserve">. с 12-00 до 20-00, - «11» декабря </w:t>
      </w:r>
      <w:smartTag w:uri="urn:schemas-microsoft-com:office:smarttags" w:element="metricconverter">
        <w:smartTagPr>
          <w:attr w:name="ProductID" w:val="8 Га"/>
        </w:smartTagPr>
        <w:r>
          <w:rPr>
            <w:bCs/>
          </w:rPr>
          <w:t>2013 г</w:t>
        </w:r>
      </w:smartTag>
      <w:r>
        <w:rPr>
          <w:bCs/>
        </w:rPr>
        <w:t xml:space="preserve">. с 12-00 до 19-00 час., «17» декабря </w:t>
      </w:r>
      <w:smartTag w:uri="urn:schemas-microsoft-com:office:smarttags" w:element="metricconverter">
        <w:smartTagPr>
          <w:attr w:name="ProductID" w:val="8 Га"/>
        </w:smartTagPr>
        <w:r>
          <w:rPr>
            <w:bCs/>
          </w:rPr>
          <w:t>2013 г</w:t>
        </w:r>
      </w:smartTag>
      <w:r>
        <w:rPr>
          <w:bCs/>
        </w:rPr>
        <w:t>. с 15-00 до 17-</w:t>
      </w:r>
      <w:smartTag w:uri="urn:schemas-microsoft-com:office:smarttags" w:element="metricconverter">
        <w:smartTagPr>
          <w:attr w:name="ProductID" w:val="8 Га"/>
        </w:smartTagPr>
        <w:r>
          <w:rPr>
            <w:bCs/>
          </w:rPr>
          <w:t>00 г</w:t>
        </w:r>
      </w:smartTag>
      <w:r>
        <w:rPr>
          <w:bCs/>
        </w:rPr>
        <w:t>.</w:t>
      </w:r>
    </w:p>
    <w:p w:rsidR="00360F4A" w:rsidRDefault="00360F4A" w:rsidP="0057031D">
      <w:pPr>
        <w:tabs>
          <w:tab w:val="left" w:pos="630"/>
        </w:tabs>
        <w:spacing w:line="360" w:lineRule="auto"/>
        <w:ind w:right="45" w:firstLine="708"/>
        <w:jc w:val="both"/>
        <w:rPr>
          <w:bCs/>
        </w:rPr>
      </w:pPr>
      <w:r>
        <w:rPr>
          <w:bCs/>
        </w:rPr>
        <w:t>3. В здании магазина ООО ПЗ «Заварзино» по адресу: Томская область, Томский район, д.Плотниково, ул.Рабочая, 14 с 11-00 до 13-00 ч.</w:t>
      </w:r>
    </w:p>
    <w:p w:rsidR="00360F4A" w:rsidRDefault="00360F4A" w:rsidP="00AD0410">
      <w:pPr>
        <w:tabs>
          <w:tab w:val="left" w:pos="630"/>
        </w:tabs>
        <w:spacing w:line="360" w:lineRule="auto"/>
        <w:ind w:right="45" w:firstLine="708"/>
        <w:jc w:val="both"/>
      </w:pPr>
      <w:r>
        <w:rPr>
          <w:bCs/>
        </w:rPr>
        <w:t xml:space="preserve">Также было организовано размещение </w:t>
      </w:r>
      <w:r w:rsidRPr="0057031D">
        <w:t>материалов проекта генерального плана</w:t>
      </w:r>
      <w:r>
        <w:t xml:space="preserve"> на официальном сайте Мирненского сельского поселения - </w:t>
      </w:r>
      <w:hyperlink r:id="rId7" w:history="1">
        <w:r w:rsidRPr="000C774A">
          <w:rPr>
            <w:rStyle w:val="Hyperlink"/>
            <w:lang w:val="en-US"/>
          </w:rPr>
          <w:t>www</w:t>
        </w:r>
        <w:r w:rsidRPr="000C774A">
          <w:rPr>
            <w:rStyle w:val="Hyperlink"/>
          </w:rPr>
          <w:t>.</w:t>
        </w:r>
      </w:hyperlink>
      <w:r w:rsidRPr="000C774A">
        <w:rPr>
          <w:color w:val="0000FF"/>
        </w:rPr>
        <w:t xml:space="preserve"> </w:t>
      </w:r>
      <w:r w:rsidRPr="003E3FDF">
        <w:rPr>
          <w:color w:val="0000FF"/>
        </w:rPr>
        <w:t>mirniy.tomsk.ru</w:t>
      </w:r>
      <w:r>
        <w:rPr>
          <w:color w:val="0000FF"/>
        </w:rPr>
        <w:t>.</w:t>
      </w:r>
    </w:p>
    <w:p w:rsidR="00360F4A" w:rsidRPr="00264B5A" w:rsidRDefault="00360F4A" w:rsidP="00264B5A">
      <w:pPr>
        <w:tabs>
          <w:tab w:val="left" w:pos="630"/>
        </w:tabs>
        <w:spacing w:line="360" w:lineRule="auto"/>
        <w:ind w:right="45" w:firstLine="708"/>
        <w:jc w:val="both"/>
      </w:pPr>
      <w:r w:rsidRPr="00264B5A">
        <w:t>Информирование населения о проведении публичных слушаний обеспечено:</w:t>
      </w:r>
    </w:p>
    <w:p w:rsidR="00360F4A" w:rsidRDefault="00360F4A" w:rsidP="00264B5A">
      <w:pPr>
        <w:tabs>
          <w:tab w:val="left" w:pos="630"/>
        </w:tabs>
        <w:spacing w:line="360" w:lineRule="auto"/>
        <w:ind w:right="45" w:firstLine="708"/>
        <w:jc w:val="both"/>
      </w:pPr>
      <w:r w:rsidRPr="00997483">
        <w:t xml:space="preserve">- опубликованием в информационном бюллетене </w:t>
      </w:r>
      <w:r>
        <w:t>Мирненского</w:t>
      </w:r>
      <w:r w:rsidRPr="00997483">
        <w:t xml:space="preserve"> сельского поселения № 1</w:t>
      </w:r>
      <w:r>
        <w:t>27 от 25</w:t>
      </w:r>
      <w:r w:rsidRPr="00997483">
        <w:t xml:space="preserve"> </w:t>
      </w:r>
      <w:r>
        <w:t>ноября</w:t>
      </w:r>
      <w:r w:rsidRPr="00997483">
        <w:t xml:space="preserve"> 2013 года с указанием места и времени их проведения, контактных телефонов</w:t>
      </w:r>
      <w:r>
        <w:t xml:space="preserve"> для предварительной регистрации;</w:t>
      </w:r>
    </w:p>
    <w:p w:rsidR="00360F4A" w:rsidRDefault="00360F4A" w:rsidP="00264B5A">
      <w:pPr>
        <w:tabs>
          <w:tab w:val="left" w:pos="630"/>
        </w:tabs>
        <w:spacing w:line="360" w:lineRule="auto"/>
        <w:ind w:right="45" w:firstLine="708"/>
        <w:jc w:val="both"/>
      </w:pPr>
      <w:r>
        <w:t xml:space="preserve">- </w:t>
      </w:r>
      <w:r w:rsidRPr="00264B5A">
        <w:t xml:space="preserve">размещением вышеуказанного </w:t>
      </w:r>
      <w:r>
        <w:t>решения</w:t>
      </w:r>
      <w:r w:rsidRPr="00264B5A">
        <w:t xml:space="preserve"> в сети Интернет на официальном сайте </w:t>
      </w:r>
      <w:r>
        <w:t xml:space="preserve">Мирненское сельского поселения </w:t>
      </w:r>
      <w:hyperlink r:id="rId8" w:history="1">
        <w:r w:rsidRPr="000C774A">
          <w:rPr>
            <w:rStyle w:val="Hyperlink"/>
            <w:lang w:val="en-US"/>
          </w:rPr>
          <w:t>www</w:t>
        </w:r>
        <w:r w:rsidRPr="000C774A">
          <w:rPr>
            <w:rStyle w:val="Hyperlink"/>
          </w:rPr>
          <w:t>.</w:t>
        </w:r>
      </w:hyperlink>
      <w:r w:rsidRPr="000C774A">
        <w:rPr>
          <w:color w:val="0000FF"/>
        </w:rPr>
        <w:t xml:space="preserve"> </w:t>
      </w:r>
      <w:r w:rsidRPr="003E3FDF">
        <w:rPr>
          <w:color w:val="0000FF"/>
        </w:rPr>
        <w:t>mirniy.tomsk.ru</w:t>
      </w:r>
      <w:r>
        <w:t>;</w:t>
      </w:r>
    </w:p>
    <w:p w:rsidR="00360F4A" w:rsidRPr="00264B5A" w:rsidRDefault="00360F4A" w:rsidP="000033D7">
      <w:pPr>
        <w:tabs>
          <w:tab w:val="left" w:pos="630"/>
        </w:tabs>
        <w:spacing w:line="360" w:lineRule="auto"/>
        <w:ind w:right="45" w:firstLine="708"/>
        <w:jc w:val="both"/>
      </w:pPr>
      <w:r>
        <w:t>- через объявления в общественных местах.</w:t>
      </w:r>
    </w:p>
    <w:p w:rsidR="00360F4A" w:rsidRPr="00AD0410" w:rsidRDefault="00360F4A" w:rsidP="004D522A">
      <w:pPr>
        <w:spacing w:line="360" w:lineRule="auto"/>
        <w:ind w:firstLine="709"/>
        <w:jc w:val="both"/>
        <w:rPr>
          <w:color w:val="FF0000"/>
        </w:rPr>
      </w:pPr>
      <w:r w:rsidRPr="00AD0410">
        <w:t xml:space="preserve">Общее количество присутствующих граждан на публичных слушаниях: </w:t>
      </w:r>
      <w:r>
        <w:t xml:space="preserve">46 </w:t>
      </w:r>
      <w:r w:rsidRPr="00AD0410">
        <w:t>чел.</w:t>
      </w:r>
      <w:r>
        <w:t xml:space="preserve"> Мирненского</w:t>
      </w:r>
      <w:r w:rsidRPr="00A508CD">
        <w:t xml:space="preserve"> сельского поселения Томского района</w:t>
      </w:r>
      <w:r>
        <w:t>, имеющих право голоса.</w:t>
      </w:r>
    </w:p>
    <w:p w:rsidR="00360F4A" w:rsidRDefault="00360F4A" w:rsidP="00634B80">
      <w:pPr>
        <w:tabs>
          <w:tab w:val="left" w:pos="630"/>
        </w:tabs>
        <w:spacing w:line="360" w:lineRule="auto"/>
        <w:ind w:right="45" w:firstLine="708"/>
        <w:jc w:val="both"/>
      </w:pPr>
      <w:r>
        <w:t xml:space="preserve">Перед присутствующими выступили: Глава </w:t>
      </w:r>
      <w:r w:rsidRPr="00A508CD">
        <w:t xml:space="preserve">сельского поселения </w:t>
      </w:r>
      <w:r>
        <w:t>Журавлев А.В., председатель комиссии по подготовке Правил землепользования и застройки Седов В.И.</w:t>
      </w:r>
    </w:p>
    <w:p w:rsidR="00360F4A" w:rsidRDefault="00360F4A" w:rsidP="00634B80">
      <w:pPr>
        <w:tabs>
          <w:tab w:val="left" w:pos="630"/>
        </w:tabs>
        <w:spacing w:line="360" w:lineRule="auto"/>
        <w:ind w:right="45" w:firstLine="708"/>
        <w:jc w:val="both"/>
      </w:pPr>
      <w:r>
        <w:t>Представители к</w:t>
      </w:r>
      <w:r w:rsidRPr="004A36A7">
        <w:t>омитет</w:t>
      </w:r>
      <w:r>
        <w:t>а</w:t>
      </w:r>
      <w:r w:rsidRPr="004A36A7">
        <w:t xml:space="preserve"> по архитектуре и градостроительству</w:t>
      </w:r>
      <w:r>
        <w:t xml:space="preserve"> Томского района; разработчики проекта генерального плана Мирненского сельского поселения - </w:t>
      </w:r>
      <w:r w:rsidRPr="00A13613">
        <w:t xml:space="preserve">специалисты </w:t>
      </w:r>
      <w:r>
        <w:t>ООО «Научно-Проектный центр Инженерно-Изыскательских Работ», г.Воронеж в публичных слушаниях участия не приняли.</w:t>
      </w:r>
    </w:p>
    <w:p w:rsidR="00360F4A" w:rsidRDefault="00360F4A" w:rsidP="00634B80">
      <w:pPr>
        <w:tabs>
          <w:tab w:val="left" w:pos="630"/>
        </w:tabs>
        <w:spacing w:line="360" w:lineRule="auto"/>
        <w:ind w:right="45" w:firstLine="708"/>
        <w:jc w:val="both"/>
      </w:pPr>
      <w:r>
        <w:t xml:space="preserve">В период </w:t>
      </w:r>
      <w:r w:rsidRPr="0057031D">
        <w:t>с «</w:t>
      </w:r>
      <w:r>
        <w:t>21</w:t>
      </w:r>
      <w:r w:rsidRPr="0057031D">
        <w:t xml:space="preserve">» </w:t>
      </w:r>
      <w:r>
        <w:t>ноября 2013</w:t>
      </w:r>
      <w:r w:rsidRPr="0057031D">
        <w:t>г. по «</w:t>
      </w:r>
      <w:r>
        <w:t>20</w:t>
      </w:r>
      <w:r w:rsidRPr="0057031D">
        <w:t xml:space="preserve">» </w:t>
      </w:r>
      <w:r>
        <w:t xml:space="preserve">декабря </w:t>
      </w:r>
      <w:smartTag w:uri="urn:schemas-microsoft-com:office:smarttags" w:element="metricconverter">
        <w:smartTagPr>
          <w:attr w:name="ProductID" w:val="8 Га"/>
        </w:smartTagPr>
        <w:r w:rsidRPr="0057031D">
          <w:t>201</w:t>
        </w:r>
        <w:r>
          <w:t>3</w:t>
        </w:r>
        <w:r w:rsidRPr="0057031D">
          <w:t xml:space="preserve"> г</w:t>
        </w:r>
      </w:smartTag>
      <w:r>
        <w:t>. в адрес организатора публичных слушаний не поступило  письменных обращений по теме обсуждения.</w:t>
      </w:r>
    </w:p>
    <w:p w:rsidR="00360F4A" w:rsidRDefault="00360F4A" w:rsidP="00634B80">
      <w:pPr>
        <w:tabs>
          <w:tab w:val="left" w:pos="630"/>
        </w:tabs>
        <w:spacing w:line="360" w:lineRule="auto"/>
        <w:ind w:right="45" w:firstLine="708"/>
        <w:jc w:val="both"/>
      </w:pPr>
      <w:r w:rsidRPr="00634B80">
        <w:t>При проведении публичных слушаний участники публичных слушаний задавали вопросы.</w:t>
      </w:r>
    </w:p>
    <w:p w:rsidR="00360F4A" w:rsidRPr="00634B80" w:rsidRDefault="00360F4A" w:rsidP="00634B80">
      <w:pPr>
        <w:tabs>
          <w:tab w:val="left" w:pos="630"/>
        </w:tabs>
        <w:spacing w:line="360" w:lineRule="auto"/>
        <w:ind w:right="45" w:firstLine="708"/>
        <w:jc w:val="both"/>
      </w:pPr>
      <w:r w:rsidRPr="00634B80">
        <w:t>Заключение:</w:t>
      </w:r>
    </w:p>
    <w:p w:rsidR="00360F4A" w:rsidRDefault="00360F4A" w:rsidP="00634B80">
      <w:pPr>
        <w:tabs>
          <w:tab w:val="left" w:pos="630"/>
        </w:tabs>
        <w:spacing w:line="360" w:lineRule="auto"/>
        <w:ind w:right="45" w:firstLine="708"/>
        <w:jc w:val="both"/>
      </w:pPr>
      <w:r w:rsidRPr="00634B80">
        <w:t xml:space="preserve">1. </w:t>
      </w:r>
      <w:r>
        <w:t xml:space="preserve">Направить протокол собраний, обобщенные предложения и замечания участников публичных слушаний по проекту генерального плана и правил землепользования и застройки Главе поселения для принятия решения (Приложение </w:t>
      </w:r>
      <w:r>
        <w:rPr>
          <w:lang w:val="en-US"/>
        </w:rPr>
        <w:t>N</w:t>
      </w:r>
      <w:r w:rsidRPr="007844CD">
        <w:t xml:space="preserve"> </w:t>
      </w:r>
      <w:r>
        <w:t xml:space="preserve">1, 2, 3, 4, 5, 6 к заключению о публичных слушаниях, проведенных в период </w:t>
      </w:r>
      <w:r w:rsidRPr="0057031D">
        <w:t>с «</w:t>
      </w:r>
      <w:r>
        <w:t>09</w:t>
      </w:r>
      <w:r w:rsidRPr="0057031D">
        <w:t xml:space="preserve">» </w:t>
      </w:r>
      <w:r>
        <w:t>декабря 2013</w:t>
      </w:r>
      <w:r w:rsidRPr="0057031D">
        <w:t>г. по «</w:t>
      </w:r>
      <w:r>
        <w:t>17</w:t>
      </w:r>
      <w:r w:rsidRPr="0057031D">
        <w:t xml:space="preserve">» </w:t>
      </w:r>
      <w:r>
        <w:t xml:space="preserve">декабря </w:t>
      </w:r>
      <w:smartTag w:uri="urn:schemas-microsoft-com:office:smarttags" w:element="metricconverter">
        <w:smartTagPr>
          <w:attr w:name="ProductID" w:val="8 Га"/>
        </w:smartTagPr>
        <w:r w:rsidRPr="0057031D">
          <w:t>201</w:t>
        </w:r>
        <w:r>
          <w:t>3</w:t>
        </w:r>
        <w:r w:rsidRPr="0057031D">
          <w:t xml:space="preserve"> г</w:t>
        </w:r>
      </w:smartTag>
      <w:r>
        <w:t xml:space="preserve">; к заключению о публичных слушаниях, проведенных в период с </w:t>
      </w:r>
      <w:r w:rsidRPr="0057031D">
        <w:t>«</w:t>
      </w:r>
      <w:r>
        <w:t>09</w:t>
      </w:r>
      <w:r w:rsidRPr="0057031D">
        <w:t xml:space="preserve">» </w:t>
      </w:r>
      <w:r>
        <w:t>декабря 2013</w:t>
      </w:r>
      <w:r w:rsidRPr="0057031D">
        <w:t>г. по «</w:t>
      </w:r>
      <w:r>
        <w:t>17</w:t>
      </w:r>
      <w:r w:rsidRPr="0057031D">
        <w:t xml:space="preserve">» </w:t>
      </w:r>
      <w:r>
        <w:t xml:space="preserve">декабря </w:t>
      </w:r>
      <w:r w:rsidRPr="0057031D">
        <w:t>201</w:t>
      </w:r>
      <w:r>
        <w:t>3</w:t>
      </w:r>
      <w:r w:rsidRPr="0057031D">
        <w:t>.</w:t>
      </w:r>
      <w:r>
        <w:t>).</w:t>
      </w:r>
    </w:p>
    <w:p w:rsidR="00360F4A" w:rsidRPr="00634B80" w:rsidRDefault="00360F4A" w:rsidP="00634B80">
      <w:pPr>
        <w:tabs>
          <w:tab w:val="left" w:pos="630"/>
        </w:tabs>
        <w:spacing w:line="360" w:lineRule="auto"/>
        <w:ind w:right="45" w:firstLine="708"/>
        <w:jc w:val="both"/>
      </w:pPr>
      <w:r>
        <w:t xml:space="preserve">2.Признать публичные слушания, проведенные в период </w:t>
      </w:r>
      <w:r w:rsidRPr="0057031D">
        <w:t>с «</w:t>
      </w:r>
      <w:r>
        <w:t>09</w:t>
      </w:r>
      <w:r w:rsidRPr="0057031D">
        <w:t xml:space="preserve">» </w:t>
      </w:r>
      <w:r>
        <w:t>декабря 2013</w:t>
      </w:r>
      <w:r w:rsidRPr="0057031D">
        <w:t>г. по «</w:t>
      </w:r>
      <w:r>
        <w:t>17</w:t>
      </w:r>
      <w:r w:rsidRPr="0057031D">
        <w:t xml:space="preserve">» </w:t>
      </w:r>
      <w:r>
        <w:t xml:space="preserve">декабря </w:t>
      </w:r>
      <w:smartTag w:uri="urn:schemas-microsoft-com:office:smarttags" w:element="metricconverter">
        <w:smartTagPr>
          <w:attr w:name="ProductID" w:val="8 Га"/>
        </w:smartTagPr>
        <w:r w:rsidRPr="0057031D">
          <w:t>201</w:t>
        </w:r>
        <w:r>
          <w:t>3</w:t>
        </w:r>
        <w:r w:rsidRPr="0057031D">
          <w:t xml:space="preserve"> г</w:t>
        </w:r>
      </w:smartTag>
      <w:r>
        <w:t>., состоявшимися.</w:t>
      </w:r>
    </w:p>
    <w:p w:rsidR="00360F4A" w:rsidRPr="00634B80" w:rsidRDefault="00360F4A" w:rsidP="00634B80">
      <w:pPr>
        <w:tabs>
          <w:tab w:val="left" w:pos="630"/>
        </w:tabs>
        <w:spacing w:line="360" w:lineRule="auto"/>
        <w:ind w:right="45" w:firstLine="708"/>
        <w:jc w:val="both"/>
      </w:pPr>
      <w:r>
        <w:t>3</w:t>
      </w:r>
      <w:r w:rsidRPr="00634B80">
        <w:t xml:space="preserve">. Опубликовать данное Заключение в </w:t>
      </w:r>
      <w:r>
        <w:t>информационном бюллетене Мирненского сельского поселения</w:t>
      </w:r>
      <w:r w:rsidRPr="00634B80">
        <w:t xml:space="preserve"> и разместить на официальном сайте </w:t>
      </w:r>
      <w:r>
        <w:t xml:space="preserve">Мирненского сельского поселения </w:t>
      </w:r>
      <w:hyperlink r:id="rId9" w:history="1">
        <w:r w:rsidRPr="000C774A">
          <w:rPr>
            <w:rStyle w:val="Hyperlink"/>
            <w:lang w:val="en-US"/>
          </w:rPr>
          <w:t>www</w:t>
        </w:r>
        <w:r w:rsidRPr="000C774A">
          <w:rPr>
            <w:rStyle w:val="Hyperlink"/>
          </w:rPr>
          <w:t>.</w:t>
        </w:r>
      </w:hyperlink>
      <w:r w:rsidRPr="000C774A">
        <w:rPr>
          <w:color w:val="0000FF"/>
        </w:rPr>
        <w:t xml:space="preserve"> </w:t>
      </w:r>
      <w:r w:rsidRPr="003E3FDF">
        <w:rPr>
          <w:color w:val="0000FF"/>
        </w:rPr>
        <w:t>mirniy.tomsk.ru</w:t>
      </w:r>
      <w:r>
        <w:rPr>
          <w:color w:val="0000FF"/>
        </w:rPr>
        <w:t>.</w:t>
      </w:r>
    </w:p>
    <w:p w:rsidR="00360F4A" w:rsidRDefault="00360F4A" w:rsidP="00241261">
      <w:pPr>
        <w:pStyle w:val="BodyTextIndent"/>
        <w:tabs>
          <w:tab w:val="left" w:pos="630"/>
        </w:tabs>
      </w:pPr>
    </w:p>
    <w:p w:rsidR="00360F4A" w:rsidRDefault="00360F4A" w:rsidP="00634B80">
      <w:pPr>
        <w:pStyle w:val="BodyTextIndent"/>
        <w:tabs>
          <w:tab w:val="left" w:pos="630"/>
        </w:tabs>
        <w:ind w:firstLine="0"/>
      </w:pPr>
      <w:r>
        <w:t xml:space="preserve">Председатель комиссии по подготовке </w:t>
      </w:r>
    </w:p>
    <w:p w:rsidR="00360F4A" w:rsidRDefault="00360F4A" w:rsidP="00634B80">
      <w:pPr>
        <w:pStyle w:val="BodyTextIndent"/>
        <w:tabs>
          <w:tab w:val="left" w:pos="630"/>
        </w:tabs>
        <w:ind w:firstLine="0"/>
        <w:rPr>
          <w:bCs/>
        </w:rPr>
      </w:pPr>
      <w:r>
        <w:t xml:space="preserve">правил землепользования и застройки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Седов В.И.</w:t>
      </w:r>
      <w:r w:rsidRPr="000320CC">
        <w:rPr>
          <w:bCs/>
        </w:rPr>
        <w:tab/>
      </w:r>
    </w:p>
    <w:p w:rsidR="00360F4A" w:rsidRDefault="00360F4A" w:rsidP="00634B80">
      <w:pPr>
        <w:pStyle w:val="BodyTextIndent"/>
        <w:tabs>
          <w:tab w:val="left" w:pos="630"/>
        </w:tabs>
        <w:ind w:firstLine="0"/>
        <w:rPr>
          <w:bCs/>
        </w:rPr>
      </w:pPr>
    </w:p>
    <w:p w:rsidR="00360F4A" w:rsidRDefault="00360F4A" w:rsidP="00634B80">
      <w:pPr>
        <w:pStyle w:val="BodyTextIndent"/>
        <w:tabs>
          <w:tab w:val="left" w:pos="630"/>
        </w:tabs>
        <w:ind w:firstLine="0"/>
        <w:rPr>
          <w:bCs/>
        </w:rPr>
      </w:pPr>
    </w:p>
    <w:p w:rsidR="00360F4A" w:rsidRPr="000320CC" w:rsidRDefault="00360F4A" w:rsidP="00634B80">
      <w:pPr>
        <w:pStyle w:val="BodyTextIndent"/>
        <w:tabs>
          <w:tab w:val="left" w:pos="630"/>
        </w:tabs>
        <w:ind w:firstLine="0"/>
        <w:rPr>
          <w:bCs/>
        </w:rPr>
      </w:pPr>
    </w:p>
    <w:p w:rsidR="00360F4A" w:rsidRDefault="00360F4A" w:rsidP="00634B80">
      <w:pPr>
        <w:pStyle w:val="BodyTextIndent"/>
        <w:tabs>
          <w:tab w:val="left" w:pos="630"/>
        </w:tabs>
        <w:ind w:firstLine="0"/>
      </w:pPr>
      <w:r w:rsidRPr="000320CC">
        <w:t>Секретарь публичных слушаний</w:t>
      </w:r>
      <w:r w:rsidRPr="000320CC">
        <w:tab/>
      </w:r>
      <w:r>
        <w:tab/>
      </w:r>
      <w:r>
        <w:tab/>
      </w:r>
      <w:r>
        <w:tab/>
      </w:r>
      <w:r w:rsidRPr="000320CC">
        <w:tab/>
      </w:r>
      <w:r w:rsidRPr="000320CC">
        <w:tab/>
      </w:r>
      <w:r>
        <w:tab/>
        <w:t>Вылегжанина Е.В.</w:t>
      </w:r>
    </w:p>
    <w:p w:rsidR="00360F4A" w:rsidRDefault="00360F4A" w:rsidP="00634B80">
      <w:pPr>
        <w:pStyle w:val="BodyTextIndent"/>
        <w:tabs>
          <w:tab w:val="left" w:pos="630"/>
        </w:tabs>
        <w:ind w:firstLine="0"/>
      </w:pPr>
    </w:p>
    <w:p w:rsidR="00360F4A" w:rsidRDefault="00360F4A" w:rsidP="00634B80">
      <w:pPr>
        <w:pStyle w:val="BodyTextIndent"/>
        <w:tabs>
          <w:tab w:val="left" w:pos="630"/>
        </w:tabs>
        <w:ind w:firstLine="0"/>
      </w:pPr>
    </w:p>
    <w:p w:rsidR="00360F4A" w:rsidRDefault="00360F4A" w:rsidP="00634B80">
      <w:pPr>
        <w:pStyle w:val="BodyTextIndent"/>
        <w:tabs>
          <w:tab w:val="left" w:pos="630"/>
        </w:tabs>
        <w:ind w:firstLine="0"/>
      </w:pPr>
    </w:p>
    <w:sectPr w:rsidR="00360F4A" w:rsidSect="002C0170">
      <w:footerReference w:type="even" r:id="rId10"/>
      <w:footerReference w:type="default" r:id="rId11"/>
      <w:pgSz w:w="11906" w:h="16838"/>
      <w:pgMar w:top="719" w:right="626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F4A" w:rsidRDefault="00360F4A">
      <w:r>
        <w:separator/>
      </w:r>
    </w:p>
  </w:endnote>
  <w:endnote w:type="continuationSeparator" w:id="1">
    <w:p w:rsidR="00360F4A" w:rsidRDefault="00360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F4A" w:rsidRDefault="00360F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60F4A" w:rsidRDefault="00360F4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F4A" w:rsidRDefault="00360F4A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360F4A" w:rsidRDefault="00360F4A" w:rsidP="00D0493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F4A" w:rsidRDefault="00360F4A">
      <w:r>
        <w:separator/>
      </w:r>
    </w:p>
  </w:footnote>
  <w:footnote w:type="continuationSeparator" w:id="1">
    <w:p w:rsidR="00360F4A" w:rsidRDefault="00360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EE2F2E"/>
    <w:multiLevelType w:val="hybridMultilevel"/>
    <w:tmpl w:val="081426F0"/>
    <w:lvl w:ilvl="0" w:tplc="24624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62A5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28E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D8CF5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84A68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5BE3C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C943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2A21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9470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6366DDF"/>
    <w:multiLevelType w:val="hybridMultilevel"/>
    <w:tmpl w:val="BE4A9B28"/>
    <w:lvl w:ilvl="0" w:tplc="5A34E3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1C4D58"/>
    <w:multiLevelType w:val="hybridMultilevel"/>
    <w:tmpl w:val="93547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054D18"/>
    <w:multiLevelType w:val="hybridMultilevel"/>
    <w:tmpl w:val="BB30ABF0"/>
    <w:lvl w:ilvl="0" w:tplc="59D833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E93D87"/>
    <w:multiLevelType w:val="hybridMultilevel"/>
    <w:tmpl w:val="A99E89AA"/>
    <w:lvl w:ilvl="0" w:tplc="5F5E1FA0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5326009"/>
    <w:multiLevelType w:val="hybridMultilevel"/>
    <w:tmpl w:val="5AB89756"/>
    <w:lvl w:ilvl="0" w:tplc="4D2284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93427CB"/>
    <w:multiLevelType w:val="hybridMultilevel"/>
    <w:tmpl w:val="24B21D72"/>
    <w:lvl w:ilvl="0" w:tplc="21922F1E">
      <w:start w:val="1"/>
      <w:numFmt w:val="decimal"/>
      <w:pStyle w:val="1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736F10"/>
    <w:multiLevelType w:val="hybridMultilevel"/>
    <w:tmpl w:val="2620F23E"/>
    <w:lvl w:ilvl="0" w:tplc="472E29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7829EB"/>
    <w:multiLevelType w:val="hybridMultilevel"/>
    <w:tmpl w:val="8F262FE8"/>
    <w:lvl w:ilvl="0" w:tplc="3A44B43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FC35A5"/>
    <w:multiLevelType w:val="hybridMultilevel"/>
    <w:tmpl w:val="824ABF12"/>
    <w:lvl w:ilvl="0" w:tplc="7196F1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4A3E9E"/>
    <w:multiLevelType w:val="hybridMultilevel"/>
    <w:tmpl w:val="3D240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CF3E6E"/>
    <w:multiLevelType w:val="hybridMultilevel"/>
    <w:tmpl w:val="FD264B7C"/>
    <w:lvl w:ilvl="0" w:tplc="27C036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0B931BB"/>
    <w:multiLevelType w:val="hybridMultilevel"/>
    <w:tmpl w:val="EF0428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C35248"/>
    <w:multiLevelType w:val="multilevel"/>
    <w:tmpl w:val="C3308DD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441F122B"/>
    <w:multiLevelType w:val="hybridMultilevel"/>
    <w:tmpl w:val="4AA898C0"/>
    <w:lvl w:ilvl="0" w:tplc="9684E4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7FB310A"/>
    <w:multiLevelType w:val="hybridMultilevel"/>
    <w:tmpl w:val="6902F396"/>
    <w:lvl w:ilvl="0" w:tplc="2BBC4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DC5C85"/>
    <w:multiLevelType w:val="hybridMultilevel"/>
    <w:tmpl w:val="AC2CB698"/>
    <w:lvl w:ilvl="0" w:tplc="79EE0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750E1B"/>
    <w:multiLevelType w:val="hybridMultilevel"/>
    <w:tmpl w:val="A974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5C567E"/>
    <w:multiLevelType w:val="hybridMultilevel"/>
    <w:tmpl w:val="75FCE370"/>
    <w:lvl w:ilvl="0" w:tplc="AB8EFD4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301215E"/>
    <w:multiLevelType w:val="hybridMultilevel"/>
    <w:tmpl w:val="A364B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795ADE"/>
    <w:multiLevelType w:val="hybridMultilevel"/>
    <w:tmpl w:val="6ED42AB2"/>
    <w:lvl w:ilvl="0" w:tplc="0EA6754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216356A"/>
    <w:multiLevelType w:val="hybridMultilevel"/>
    <w:tmpl w:val="FB964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A461D4"/>
    <w:multiLevelType w:val="hybridMultilevel"/>
    <w:tmpl w:val="B7302C1C"/>
    <w:lvl w:ilvl="0" w:tplc="5484A98A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6E2E35FC"/>
    <w:multiLevelType w:val="hybridMultilevel"/>
    <w:tmpl w:val="A17E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EB6ADB"/>
    <w:multiLevelType w:val="hybridMultilevel"/>
    <w:tmpl w:val="DFC2AEAA"/>
    <w:lvl w:ilvl="0" w:tplc="38AEDB48">
      <w:start w:val="22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6325DF"/>
    <w:multiLevelType w:val="hybridMultilevel"/>
    <w:tmpl w:val="5AE46C6A"/>
    <w:lvl w:ilvl="0" w:tplc="004A84C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50B0499"/>
    <w:multiLevelType w:val="hybridMultilevel"/>
    <w:tmpl w:val="8F0C24EA"/>
    <w:lvl w:ilvl="0" w:tplc="8624B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8390336"/>
    <w:multiLevelType w:val="multilevel"/>
    <w:tmpl w:val="D0FCCF04"/>
    <w:lvl w:ilvl="0">
      <w:start w:val="1"/>
      <w:numFmt w:val="decimal"/>
      <w:lvlText w:val="%1."/>
      <w:lvlJc w:val="left"/>
      <w:pPr>
        <w:ind w:left="1362" w:hanging="79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687" w:hanging="180"/>
      </w:pPr>
      <w:rPr>
        <w:rFonts w:cs="Times New Roman"/>
      </w:rPr>
    </w:lvl>
  </w:abstractNum>
  <w:abstractNum w:abstractNumId="31">
    <w:nsid w:val="792271E4"/>
    <w:multiLevelType w:val="hybridMultilevel"/>
    <w:tmpl w:val="80000536"/>
    <w:lvl w:ilvl="0" w:tplc="F78C623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7EA30A3C"/>
    <w:multiLevelType w:val="hybridMultilevel"/>
    <w:tmpl w:val="B896C924"/>
    <w:lvl w:ilvl="0" w:tplc="10143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EAD7E31"/>
    <w:multiLevelType w:val="hybridMultilevel"/>
    <w:tmpl w:val="4D2C1C6E"/>
    <w:lvl w:ilvl="0" w:tplc="0CDCC9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F4C5137"/>
    <w:multiLevelType w:val="singleLevel"/>
    <w:tmpl w:val="FAA8809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</w:abstractNum>
  <w:abstractNum w:abstractNumId="35">
    <w:nsid w:val="7FEC6531"/>
    <w:multiLevelType w:val="hybridMultilevel"/>
    <w:tmpl w:val="9B5CB390"/>
    <w:lvl w:ilvl="0" w:tplc="4D004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76276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F2D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8E4A8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F783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88E5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80E3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80861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BC6C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3"/>
  </w:num>
  <w:num w:numId="4">
    <w:abstractNumId w:val="5"/>
  </w:num>
  <w:num w:numId="5">
    <w:abstractNumId w:val="19"/>
  </w:num>
  <w:num w:numId="6">
    <w:abstractNumId w:val="29"/>
  </w:num>
  <w:num w:numId="7">
    <w:abstractNumId w:val="2"/>
  </w:num>
  <w:num w:numId="8">
    <w:abstractNumId w:val="15"/>
  </w:num>
  <w:num w:numId="9">
    <w:abstractNumId w:val="11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3">
    <w:abstractNumId w:val="33"/>
  </w:num>
  <w:num w:numId="14">
    <w:abstractNumId w:val="32"/>
  </w:num>
  <w:num w:numId="15">
    <w:abstractNumId w:val="34"/>
  </w:num>
  <w:num w:numId="16">
    <w:abstractNumId w:val="9"/>
  </w:num>
  <w:num w:numId="17">
    <w:abstractNumId w:val="24"/>
  </w:num>
  <w:num w:numId="18">
    <w:abstractNumId w:val="16"/>
  </w:num>
  <w:num w:numId="19">
    <w:abstractNumId w:val="22"/>
  </w:num>
  <w:num w:numId="20">
    <w:abstractNumId w:val="18"/>
  </w:num>
  <w:num w:numId="21">
    <w:abstractNumId w:val="35"/>
  </w:num>
  <w:num w:numId="22">
    <w:abstractNumId w:val="25"/>
  </w:num>
  <w:num w:numId="23">
    <w:abstractNumId w:val="7"/>
  </w:num>
  <w:num w:numId="24">
    <w:abstractNumId w:val="26"/>
  </w:num>
  <w:num w:numId="25">
    <w:abstractNumId w:val="10"/>
  </w:num>
  <w:num w:numId="26">
    <w:abstractNumId w:val="12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4"/>
  </w:num>
  <w:num w:numId="31">
    <w:abstractNumId w:val="31"/>
  </w:num>
  <w:num w:numId="32">
    <w:abstractNumId w:val="17"/>
  </w:num>
  <w:num w:numId="33">
    <w:abstractNumId w:val="3"/>
  </w:num>
  <w:num w:numId="34">
    <w:abstractNumId w:val="21"/>
  </w:num>
  <w:num w:numId="35">
    <w:abstractNumId w:val="28"/>
  </w:num>
  <w:num w:numId="36">
    <w:abstractNumId w:val="2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989"/>
    <w:rsid w:val="00001BA3"/>
    <w:rsid w:val="000033D7"/>
    <w:rsid w:val="00004764"/>
    <w:rsid w:val="000076E2"/>
    <w:rsid w:val="00010225"/>
    <w:rsid w:val="00010DC0"/>
    <w:rsid w:val="00027C21"/>
    <w:rsid w:val="00031BE5"/>
    <w:rsid w:val="000320CC"/>
    <w:rsid w:val="000326DF"/>
    <w:rsid w:val="00033413"/>
    <w:rsid w:val="00037813"/>
    <w:rsid w:val="00041ADF"/>
    <w:rsid w:val="0004468F"/>
    <w:rsid w:val="00044ABF"/>
    <w:rsid w:val="00046945"/>
    <w:rsid w:val="00055F35"/>
    <w:rsid w:val="000572B1"/>
    <w:rsid w:val="000739C7"/>
    <w:rsid w:val="00076311"/>
    <w:rsid w:val="00080BFB"/>
    <w:rsid w:val="00087CB3"/>
    <w:rsid w:val="0009651F"/>
    <w:rsid w:val="000A07E8"/>
    <w:rsid w:val="000B23D0"/>
    <w:rsid w:val="000B6A55"/>
    <w:rsid w:val="000B74B0"/>
    <w:rsid w:val="000C3BEF"/>
    <w:rsid w:val="000C774A"/>
    <w:rsid w:val="000D18C9"/>
    <w:rsid w:val="000D5757"/>
    <w:rsid w:val="000F08CD"/>
    <w:rsid w:val="000F09D8"/>
    <w:rsid w:val="000F3FEE"/>
    <w:rsid w:val="000F7126"/>
    <w:rsid w:val="00103097"/>
    <w:rsid w:val="00106380"/>
    <w:rsid w:val="00111F3E"/>
    <w:rsid w:val="0012101B"/>
    <w:rsid w:val="0014682A"/>
    <w:rsid w:val="00146EDD"/>
    <w:rsid w:val="00163757"/>
    <w:rsid w:val="00163D23"/>
    <w:rsid w:val="001670F0"/>
    <w:rsid w:val="00171A98"/>
    <w:rsid w:val="00171B3E"/>
    <w:rsid w:val="00174D00"/>
    <w:rsid w:val="001761A5"/>
    <w:rsid w:val="00177C21"/>
    <w:rsid w:val="00177C9B"/>
    <w:rsid w:val="0018126A"/>
    <w:rsid w:val="001827BB"/>
    <w:rsid w:val="001874E7"/>
    <w:rsid w:val="001921D6"/>
    <w:rsid w:val="001A0DC4"/>
    <w:rsid w:val="001A7E8B"/>
    <w:rsid w:val="001B11CD"/>
    <w:rsid w:val="001D2E09"/>
    <w:rsid w:val="001E3CB6"/>
    <w:rsid w:val="001F4FA0"/>
    <w:rsid w:val="001F55E1"/>
    <w:rsid w:val="001F602B"/>
    <w:rsid w:val="00206DB1"/>
    <w:rsid w:val="0021011E"/>
    <w:rsid w:val="00214E54"/>
    <w:rsid w:val="0021645F"/>
    <w:rsid w:val="002164E6"/>
    <w:rsid w:val="002174A6"/>
    <w:rsid w:val="002201DF"/>
    <w:rsid w:val="00220D5C"/>
    <w:rsid w:val="002248D9"/>
    <w:rsid w:val="00230C00"/>
    <w:rsid w:val="0023118B"/>
    <w:rsid w:val="00231F36"/>
    <w:rsid w:val="0023277A"/>
    <w:rsid w:val="00241261"/>
    <w:rsid w:val="002426AC"/>
    <w:rsid w:val="002609E0"/>
    <w:rsid w:val="002621B4"/>
    <w:rsid w:val="00264B5A"/>
    <w:rsid w:val="002726E3"/>
    <w:rsid w:val="002742B4"/>
    <w:rsid w:val="00277C21"/>
    <w:rsid w:val="0028094F"/>
    <w:rsid w:val="002960C7"/>
    <w:rsid w:val="002A124D"/>
    <w:rsid w:val="002A4618"/>
    <w:rsid w:val="002A52F5"/>
    <w:rsid w:val="002B55A7"/>
    <w:rsid w:val="002C0170"/>
    <w:rsid w:val="002C0E7E"/>
    <w:rsid w:val="002C1760"/>
    <w:rsid w:val="002D07B2"/>
    <w:rsid w:val="002E2A63"/>
    <w:rsid w:val="002E4236"/>
    <w:rsid w:val="002F41BF"/>
    <w:rsid w:val="00306991"/>
    <w:rsid w:val="003079AD"/>
    <w:rsid w:val="003111FD"/>
    <w:rsid w:val="0032088E"/>
    <w:rsid w:val="00321FD6"/>
    <w:rsid w:val="00323820"/>
    <w:rsid w:val="00324820"/>
    <w:rsid w:val="00333E66"/>
    <w:rsid w:val="00336834"/>
    <w:rsid w:val="00336A29"/>
    <w:rsid w:val="003370FD"/>
    <w:rsid w:val="003458B8"/>
    <w:rsid w:val="00347BD6"/>
    <w:rsid w:val="00360F4A"/>
    <w:rsid w:val="00364BDF"/>
    <w:rsid w:val="00367372"/>
    <w:rsid w:val="00370C01"/>
    <w:rsid w:val="00373EC2"/>
    <w:rsid w:val="00382500"/>
    <w:rsid w:val="00393305"/>
    <w:rsid w:val="003A6415"/>
    <w:rsid w:val="003B0867"/>
    <w:rsid w:val="003B0DA7"/>
    <w:rsid w:val="003B1D50"/>
    <w:rsid w:val="003D1FA0"/>
    <w:rsid w:val="003D6B80"/>
    <w:rsid w:val="003E3FDF"/>
    <w:rsid w:val="003F11EE"/>
    <w:rsid w:val="00411A1B"/>
    <w:rsid w:val="00426372"/>
    <w:rsid w:val="00441565"/>
    <w:rsid w:val="00443120"/>
    <w:rsid w:val="00445556"/>
    <w:rsid w:val="00456F9C"/>
    <w:rsid w:val="00460AF4"/>
    <w:rsid w:val="0047221B"/>
    <w:rsid w:val="0049256A"/>
    <w:rsid w:val="00494FA6"/>
    <w:rsid w:val="004A256F"/>
    <w:rsid w:val="004A36A7"/>
    <w:rsid w:val="004B2436"/>
    <w:rsid w:val="004B34E7"/>
    <w:rsid w:val="004B5ECE"/>
    <w:rsid w:val="004C223A"/>
    <w:rsid w:val="004C3CC0"/>
    <w:rsid w:val="004C4544"/>
    <w:rsid w:val="004C6807"/>
    <w:rsid w:val="004D522A"/>
    <w:rsid w:val="004E6606"/>
    <w:rsid w:val="004E74FC"/>
    <w:rsid w:val="004F745D"/>
    <w:rsid w:val="004F7D03"/>
    <w:rsid w:val="00500ACB"/>
    <w:rsid w:val="005026D0"/>
    <w:rsid w:val="005045A2"/>
    <w:rsid w:val="00512381"/>
    <w:rsid w:val="00516391"/>
    <w:rsid w:val="0051683D"/>
    <w:rsid w:val="00517385"/>
    <w:rsid w:val="00523D9C"/>
    <w:rsid w:val="0052616C"/>
    <w:rsid w:val="00547952"/>
    <w:rsid w:val="00550054"/>
    <w:rsid w:val="00552FFE"/>
    <w:rsid w:val="00566866"/>
    <w:rsid w:val="00567918"/>
    <w:rsid w:val="0057031D"/>
    <w:rsid w:val="00577483"/>
    <w:rsid w:val="00584F0E"/>
    <w:rsid w:val="005860E4"/>
    <w:rsid w:val="005A0F9B"/>
    <w:rsid w:val="005A1FEA"/>
    <w:rsid w:val="005A55EA"/>
    <w:rsid w:val="005B36FF"/>
    <w:rsid w:val="005C5E9D"/>
    <w:rsid w:val="005C7884"/>
    <w:rsid w:val="005D39F7"/>
    <w:rsid w:val="005E2658"/>
    <w:rsid w:val="005F3AD1"/>
    <w:rsid w:val="005F77BB"/>
    <w:rsid w:val="00607EAE"/>
    <w:rsid w:val="006151C7"/>
    <w:rsid w:val="00615C94"/>
    <w:rsid w:val="006178E2"/>
    <w:rsid w:val="00621974"/>
    <w:rsid w:val="00622A34"/>
    <w:rsid w:val="00622D64"/>
    <w:rsid w:val="00624A18"/>
    <w:rsid w:val="00632DA4"/>
    <w:rsid w:val="00634B80"/>
    <w:rsid w:val="006412D8"/>
    <w:rsid w:val="00642A38"/>
    <w:rsid w:val="00645804"/>
    <w:rsid w:val="00645AD6"/>
    <w:rsid w:val="00657009"/>
    <w:rsid w:val="00670EAA"/>
    <w:rsid w:val="00685FB7"/>
    <w:rsid w:val="00687274"/>
    <w:rsid w:val="00690CF5"/>
    <w:rsid w:val="00692703"/>
    <w:rsid w:val="006934EE"/>
    <w:rsid w:val="00695650"/>
    <w:rsid w:val="006A01CF"/>
    <w:rsid w:val="006B1BB8"/>
    <w:rsid w:val="006B26B8"/>
    <w:rsid w:val="006C141C"/>
    <w:rsid w:val="006E37CE"/>
    <w:rsid w:val="006F1BBE"/>
    <w:rsid w:val="006F7B58"/>
    <w:rsid w:val="00702EF3"/>
    <w:rsid w:val="00703F91"/>
    <w:rsid w:val="00707726"/>
    <w:rsid w:val="007111F6"/>
    <w:rsid w:val="00722F8F"/>
    <w:rsid w:val="00723ABE"/>
    <w:rsid w:val="007307FE"/>
    <w:rsid w:val="00737D34"/>
    <w:rsid w:val="00753AC0"/>
    <w:rsid w:val="00756AE5"/>
    <w:rsid w:val="00757718"/>
    <w:rsid w:val="00767EBE"/>
    <w:rsid w:val="007743E2"/>
    <w:rsid w:val="007746D8"/>
    <w:rsid w:val="0077502D"/>
    <w:rsid w:val="007844CD"/>
    <w:rsid w:val="007973F1"/>
    <w:rsid w:val="007A7733"/>
    <w:rsid w:val="007A7A5C"/>
    <w:rsid w:val="007B1D52"/>
    <w:rsid w:val="007B43FC"/>
    <w:rsid w:val="007C5E02"/>
    <w:rsid w:val="007D60C8"/>
    <w:rsid w:val="007D6817"/>
    <w:rsid w:val="007D6E12"/>
    <w:rsid w:val="007E2626"/>
    <w:rsid w:val="007F21D1"/>
    <w:rsid w:val="007F2F71"/>
    <w:rsid w:val="007F70A2"/>
    <w:rsid w:val="008004E9"/>
    <w:rsid w:val="0080140D"/>
    <w:rsid w:val="0081076B"/>
    <w:rsid w:val="00826F77"/>
    <w:rsid w:val="00831A65"/>
    <w:rsid w:val="008342C1"/>
    <w:rsid w:val="00840299"/>
    <w:rsid w:val="0084258B"/>
    <w:rsid w:val="0084657E"/>
    <w:rsid w:val="00846873"/>
    <w:rsid w:val="00851B7C"/>
    <w:rsid w:val="008761C5"/>
    <w:rsid w:val="008857DF"/>
    <w:rsid w:val="00897F69"/>
    <w:rsid w:val="008A0E81"/>
    <w:rsid w:val="008A1B8E"/>
    <w:rsid w:val="008A6CC7"/>
    <w:rsid w:val="008B1A5B"/>
    <w:rsid w:val="008C015E"/>
    <w:rsid w:val="008D44F3"/>
    <w:rsid w:val="008D587B"/>
    <w:rsid w:val="008E4C41"/>
    <w:rsid w:val="008E5810"/>
    <w:rsid w:val="008F2DD6"/>
    <w:rsid w:val="008F3062"/>
    <w:rsid w:val="00901BD2"/>
    <w:rsid w:val="00913D18"/>
    <w:rsid w:val="00917EF5"/>
    <w:rsid w:val="009228E8"/>
    <w:rsid w:val="00927171"/>
    <w:rsid w:val="009271FF"/>
    <w:rsid w:val="00927201"/>
    <w:rsid w:val="00933890"/>
    <w:rsid w:val="00937A5B"/>
    <w:rsid w:val="00944049"/>
    <w:rsid w:val="00946C63"/>
    <w:rsid w:val="00946E8D"/>
    <w:rsid w:val="0096439D"/>
    <w:rsid w:val="00982D2C"/>
    <w:rsid w:val="009871B8"/>
    <w:rsid w:val="00992743"/>
    <w:rsid w:val="00997483"/>
    <w:rsid w:val="009A5B7E"/>
    <w:rsid w:val="009A6725"/>
    <w:rsid w:val="009C7AB8"/>
    <w:rsid w:val="009D28D3"/>
    <w:rsid w:val="009D2AFC"/>
    <w:rsid w:val="009D3C6F"/>
    <w:rsid w:val="009E1147"/>
    <w:rsid w:val="009E59E9"/>
    <w:rsid w:val="009E7029"/>
    <w:rsid w:val="009F218E"/>
    <w:rsid w:val="009F6BC8"/>
    <w:rsid w:val="00A124B1"/>
    <w:rsid w:val="00A12DEE"/>
    <w:rsid w:val="00A13613"/>
    <w:rsid w:val="00A24B9B"/>
    <w:rsid w:val="00A26E23"/>
    <w:rsid w:val="00A409CD"/>
    <w:rsid w:val="00A43204"/>
    <w:rsid w:val="00A508CD"/>
    <w:rsid w:val="00A65306"/>
    <w:rsid w:val="00A71FEC"/>
    <w:rsid w:val="00A735CF"/>
    <w:rsid w:val="00A76E9F"/>
    <w:rsid w:val="00A81269"/>
    <w:rsid w:val="00A90557"/>
    <w:rsid w:val="00A92DF8"/>
    <w:rsid w:val="00AA6C71"/>
    <w:rsid w:val="00AB11DC"/>
    <w:rsid w:val="00AB273F"/>
    <w:rsid w:val="00AC2E95"/>
    <w:rsid w:val="00AD0410"/>
    <w:rsid w:val="00AD0D85"/>
    <w:rsid w:val="00AE7D10"/>
    <w:rsid w:val="00AF2989"/>
    <w:rsid w:val="00B1222C"/>
    <w:rsid w:val="00B151BA"/>
    <w:rsid w:val="00B20068"/>
    <w:rsid w:val="00B35161"/>
    <w:rsid w:val="00B37472"/>
    <w:rsid w:val="00B4009E"/>
    <w:rsid w:val="00B4245B"/>
    <w:rsid w:val="00B466C1"/>
    <w:rsid w:val="00B64B9D"/>
    <w:rsid w:val="00B65817"/>
    <w:rsid w:val="00B65C37"/>
    <w:rsid w:val="00B65EC1"/>
    <w:rsid w:val="00B66DDA"/>
    <w:rsid w:val="00B66E1D"/>
    <w:rsid w:val="00B70961"/>
    <w:rsid w:val="00B70EA7"/>
    <w:rsid w:val="00B718D2"/>
    <w:rsid w:val="00B7348B"/>
    <w:rsid w:val="00B73F74"/>
    <w:rsid w:val="00B753CC"/>
    <w:rsid w:val="00B75E70"/>
    <w:rsid w:val="00B766E0"/>
    <w:rsid w:val="00B92DAA"/>
    <w:rsid w:val="00B94063"/>
    <w:rsid w:val="00B94672"/>
    <w:rsid w:val="00B96CAE"/>
    <w:rsid w:val="00B97329"/>
    <w:rsid w:val="00BB47E7"/>
    <w:rsid w:val="00BC2043"/>
    <w:rsid w:val="00BC658E"/>
    <w:rsid w:val="00BE61FC"/>
    <w:rsid w:val="00BF5ECC"/>
    <w:rsid w:val="00BF61F3"/>
    <w:rsid w:val="00C04A84"/>
    <w:rsid w:val="00C06769"/>
    <w:rsid w:val="00C175AD"/>
    <w:rsid w:val="00C31243"/>
    <w:rsid w:val="00C353A7"/>
    <w:rsid w:val="00C41FC1"/>
    <w:rsid w:val="00C47181"/>
    <w:rsid w:val="00C54AB2"/>
    <w:rsid w:val="00C61744"/>
    <w:rsid w:val="00C64831"/>
    <w:rsid w:val="00C71F0B"/>
    <w:rsid w:val="00C7791B"/>
    <w:rsid w:val="00C866FC"/>
    <w:rsid w:val="00C9293D"/>
    <w:rsid w:val="00C95851"/>
    <w:rsid w:val="00C9649B"/>
    <w:rsid w:val="00CA2108"/>
    <w:rsid w:val="00CA2FF7"/>
    <w:rsid w:val="00CA7A23"/>
    <w:rsid w:val="00CB47FD"/>
    <w:rsid w:val="00CC2543"/>
    <w:rsid w:val="00CC2C93"/>
    <w:rsid w:val="00CC7748"/>
    <w:rsid w:val="00CD1096"/>
    <w:rsid w:val="00CE0E6C"/>
    <w:rsid w:val="00CE2E56"/>
    <w:rsid w:val="00CE69FE"/>
    <w:rsid w:val="00CF4964"/>
    <w:rsid w:val="00D020EA"/>
    <w:rsid w:val="00D04936"/>
    <w:rsid w:val="00D134F9"/>
    <w:rsid w:val="00D2547F"/>
    <w:rsid w:val="00D277BC"/>
    <w:rsid w:val="00D30C81"/>
    <w:rsid w:val="00D34B21"/>
    <w:rsid w:val="00D46977"/>
    <w:rsid w:val="00D50799"/>
    <w:rsid w:val="00D5759E"/>
    <w:rsid w:val="00D61663"/>
    <w:rsid w:val="00D67EB3"/>
    <w:rsid w:val="00D72322"/>
    <w:rsid w:val="00D8494C"/>
    <w:rsid w:val="00D92E70"/>
    <w:rsid w:val="00D95314"/>
    <w:rsid w:val="00D963F0"/>
    <w:rsid w:val="00DA3872"/>
    <w:rsid w:val="00DB2BC8"/>
    <w:rsid w:val="00DB5FB1"/>
    <w:rsid w:val="00DC070B"/>
    <w:rsid w:val="00DD53B7"/>
    <w:rsid w:val="00DE52A3"/>
    <w:rsid w:val="00DE6FDE"/>
    <w:rsid w:val="00DF0A72"/>
    <w:rsid w:val="00DF5AB1"/>
    <w:rsid w:val="00E03468"/>
    <w:rsid w:val="00E04264"/>
    <w:rsid w:val="00E13ECE"/>
    <w:rsid w:val="00E36030"/>
    <w:rsid w:val="00E53F2E"/>
    <w:rsid w:val="00E63945"/>
    <w:rsid w:val="00E7100D"/>
    <w:rsid w:val="00E713A0"/>
    <w:rsid w:val="00E71E97"/>
    <w:rsid w:val="00E83C57"/>
    <w:rsid w:val="00E84103"/>
    <w:rsid w:val="00E84FD9"/>
    <w:rsid w:val="00E87A61"/>
    <w:rsid w:val="00E97EF1"/>
    <w:rsid w:val="00EA63E9"/>
    <w:rsid w:val="00EA6D8C"/>
    <w:rsid w:val="00EB09D5"/>
    <w:rsid w:val="00EC1C47"/>
    <w:rsid w:val="00EC3FDD"/>
    <w:rsid w:val="00EC5DBF"/>
    <w:rsid w:val="00ED0343"/>
    <w:rsid w:val="00ED6959"/>
    <w:rsid w:val="00EE12C4"/>
    <w:rsid w:val="00EE455A"/>
    <w:rsid w:val="00EE4FFF"/>
    <w:rsid w:val="00EE67F9"/>
    <w:rsid w:val="00EF7444"/>
    <w:rsid w:val="00F00BC4"/>
    <w:rsid w:val="00F03745"/>
    <w:rsid w:val="00F075FB"/>
    <w:rsid w:val="00F10E17"/>
    <w:rsid w:val="00F13B51"/>
    <w:rsid w:val="00F15DD5"/>
    <w:rsid w:val="00F207F1"/>
    <w:rsid w:val="00F30827"/>
    <w:rsid w:val="00F31E51"/>
    <w:rsid w:val="00F321BF"/>
    <w:rsid w:val="00F34D65"/>
    <w:rsid w:val="00F35113"/>
    <w:rsid w:val="00F36E4C"/>
    <w:rsid w:val="00F41671"/>
    <w:rsid w:val="00F5726C"/>
    <w:rsid w:val="00F81186"/>
    <w:rsid w:val="00F84A71"/>
    <w:rsid w:val="00F91252"/>
    <w:rsid w:val="00F93211"/>
    <w:rsid w:val="00F93C91"/>
    <w:rsid w:val="00FA51A3"/>
    <w:rsid w:val="00FB1B7D"/>
    <w:rsid w:val="00FB4A0F"/>
    <w:rsid w:val="00FC243A"/>
    <w:rsid w:val="00FC2F0B"/>
    <w:rsid w:val="00FC6F93"/>
    <w:rsid w:val="00FC73C1"/>
    <w:rsid w:val="00FD2492"/>
    <w:rsid w:val="00FD4B89"/>
    <w:rsid w:val="00FF59B0"/>
    <w:rsid w:val="00FF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41"/>
    <w:rPr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6151C7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51C7"/>
    <w:pPr>
      <w:keepNext/>
      <w:ind w:firstLine="357"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2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CD1096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204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C2043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6151C7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5804"/>
    <w:rPr>
      <w:rFonts w:cs="Times New Roman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6151C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4B80"/>
    <w:rPr>
      <w:rFonts w:cs="Times New Roman"/>
      <w:sz w:val="24"/>
      <w:szCs w:val="24"/>
    </w:rPr>
  </w:style>
  <w:style w:type="paragraph" w:customStyle="1" w:styleId="a">
    <w:name w:val="реквизитПодпись"/>
    <w:basedOn w:val="Normal"/>
    <w:uiPriority w:val="99"/>
    <w:rsid w:val="006151C7"/>
    <w:pPr>
      <w:tabs>
        <w:tab w:val="left" w:pos="6804"/>
      </w:tabs>
      <w:spacing w:before="360"/>
    </w:pPr>
    <w:rPr>
      <w:szCs w:val="20"/>
    </w:rPr>
  </w:style>
  <w:style w:type="paragraph" w:styleId="Header">
    <w:name w:val="header"/>
    <w:basedOn w:val="Normal"/>
    <w:link w:val="HeaderChar"/>
    <w:uiPriority w:val="99"/>
    <w:rsid w:val="006151C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2043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151C7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2043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151C7"/>
    <w:pPr>
      <w:ind w:firstLine="708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C204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151C7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6151C7"/>
    <w:pPr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C2043"/>
    <w:rPr>
      <w:rFonts w:cs="Times New Roman"/>
      <w:sz w:val="16"/>
      <w:szCs w:val="16"/>
    </w:rPr>
  </w:style>
  <w:style w:type="paragraph" w:customStyle="1" w:styleId="ConsTitle">
    <w:name w:val="ConsTitle"/>
    <w:uiPriority w:val="99"/>
    <w:rsid w:val="006151C7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Title">
    <w:name w:val="Title"/>
    <w:basedOn w:val="Normal"/>
    <w:link w:val="TitleChar"/>
    <w:uiPriority w:val="99"/>
    <w:qFormat/>
    <w:rsid w:val="006151C7"/>
    <w:pPr>
      <w:autoSpaceDE w:val="0"/>
      <w:autoSpaceDN w:val="0"/>
      <w:adjustRightInd w:val="0"/>
      <w:jc w:val="center"/>
    </w:pPr>
    <w:rPr>
      <w:rFonts w:ascii="TimesNewRomanPS-BoldItalicMT" w:hAnsi="TimesNewRomanPS-BoldItalicMT"/>
      <w:b/>
      <w:bCs/>
      <w:color w:val="000000"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BC2043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6151C7"/>
    <w:pPr>
      <w:autoSpaceDE w:val="0"/>
      <w:autoSpaceDN w:val="0"/>
      <w:adjustRightInd w:val="0"/>
      <w:jc w:val="both"/>
    </w:pPr>
    <w:rPr>
      <w:rFonts w:ascii="TimesNewRomanPSMT" w:hAnsi="TimesNewRomanPSMT"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C2043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6151C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151C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151C7"/>
    <w:pPr>
      <w:autoSpaceDE w:val="0"/>
      <w:autoSpaceDN w:val="0"/>
      <w:adjustRightInd w:val="0"/>
    </w:pPr>
    <w:rPr>
      <w:rFonts w:ascii="TimesNewRomanPSMT" w:hAnsi="TimesNewRomanPSMT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C2043"/>
    <w:rPr>
      <w:rFonts w:cs="Times New Roman"/>
      <w:sz w:val="16"/>
      <w:szCs w:val="16"/>
    </w:rPr>
  </w:style>
  <w:style w:type="character" w:customStyle="1" w:styleId="a0">
    <w:name w:val="Корректура"/>
    <w:basedOn w:val="DefaultParagraphFont"/>
    <w:uiPriority w:val="99"/>
    <w:rsid w:val="006151C7"/>
    <w:rPr>
      <w:rFonts w:ascii="Times New Roman" w:hAnsi="Times New Roman" w:cs="Arial"/>
      <w:color w:val="FF0000"/>
      <w:sz w:val="28"/>
    </w:rPr>
  </w:style>
  <w:style w:type="paragraph" w:customStyle="1" w:styleId="3">
    <w:name w:val="çàãîëîâîê 3"/>
    <w:basedOn w:val="Normal"/>
    <w:next w:val="Normal"/>
    <w:uiPriority w:val="99"/>
    <w:rsid w:val="00EE67F9"/>
    <w:pPr>
      <w:keepNext/>
      <w:suppressAutoHyphens/>
      <w:jc w:val="center"/>
    </w:pPr>
    <w:rPr>
      <w:b/>
      <w:szCs w:val="20"/>
      <w:lang w:eastAsia="ar-SA"/>
    </w:rPr>
  </w:style>
  <w:style w:type="paragraph" w:customStyle="1" w:styleId="11">
    <w:name w:val="Обычный + 11 пт"/>
    <w:basedOn w:val="Normal"/>
    <w:link w:val="110"/>
    <w:uiPriority w:val="99"/>
    <w:rsid w:val="00EE67F9"/>
    <w:pPr>
      <w:jc w:val="both"/>
    </w:pPr>
  </w:style>
  <w:style w:type="character" w:customStyle="1" w:styleId="110">
    <w:name w:val="Обычный + 11 пт Знак"/>
    <w:basedOn w:val="DefaultParagraphFont"/>
    <w:link w:val="11"/>
    <w:uiPriority w:val="99"/>
    <w:locked/>
    <w:rsid w:val="00EE67F9"/>
    <w:rPr>
      <w:rFonts w:cs="Times New Roman"/>
      <w:sz w:val="24"/>
      <w:szCs w:val="24"/>
      <w:lang w:val="ru-RU" w:eastAsia="ru-RU" w:bidi="ar-SA"/>
    </w:rPr>
  </w:style>
  <w:style w:type="paragraph" w:customStyle="1" w:styleId="12">
    <w:name w:val="Обычный + 12 пт"/>
    <w:basedOn w:val="Normal"/>
    <w:link w:val="120"/>
    <w:uiPriority w:val="99"/>
    <w:rsid w:val="004C4544"/>
    <w:pPr>
      <w:numPr>
        <w:numId w:val="1"/>
      </w:numPr>
      <w:tabs>
        <w:tab w:val="num" w:pos="0"/>
      </w:tabs>
      <w:spacing w:line="360" w:lineRule="auto"/>
      <w:ind w:firstLine="360"/>
      <w:jc w:val="both"/>
    </w:pPr>
    <w:rPr>
      <w:sz w:val="22"/>
      <w:szCs w:val="22"/>
    </w:rPr>
  </w:style>
  <w:style w:type="character" w:customStyle="1" w:styleId="120">
    <w:name w:val="Обычный + 12 пт Знак"/>
    <w:basedOn w:val="DefaultParagraphFont"/>
    <w:link w:val="12"/>
    <w:uiPriority w:val="99"/>
    <w:locked/>
    <w:rsid w:val="004C4544"/>
    <w:rPr>
      <w:rFonts w:cs="Times New Roman"/>
      <w:sz w:val="22"/>
      <w:szCs w:val="22"/>
      <w:lang w:val="ru-RU" w:eastAsia="ru-RU" w:bidi="ar-SA"/>
    </w:rPr>
  </w:style>
  <w:style w:type="paragraph" w:customStyle="1" w:styleId="u">
    <w:name w:val="u"/>
    <w:basedOn w:val="Normal"/>
    <w:uiPriority w:val="99"/>
    <w:rsid w:val="00206DB1"/>
    <w:pPr>
      <w:spacing w:before="100" w:beforeAutospacing="1" w:after="100" w:afterAutospacing="1"/>
    </w:pPr>
  </w:style>
  <w:style w:type="paragraph" w:customStyle="1" w:styleId="Style1">
    <w:name w:val="Style1"/>
    <w:basedOn w:val="Normal"/>
    <w:uiPriority w:val="99"/>
    <w:rsid w:val="00A92DF8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2">
    <w:name w:val="Style2"/>
    <w:basedOn w:val="Normal"/>
    <w:uiPriority w:val="99"/>
    <w:rsid w:val="00A92DF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A92DF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"/>
    <w:uiPriority w:val="99"/>
    <w:rsid w:val="00A92DF8"/>
    <w:pPr>
      <w:widowControl w:val="0"/>
      <w:autoSpaceDE w:val="0"/>
      <w:autoSpaceDN w:val="0"/>
      <w:adjustRightInd w:val="0"/>
      <w:spacing w:line="233" w:lineRule="exact"/>
      <w:jc w:val="center"/>
    </w:pPr>
  </w:style>
  <w:style w:type="character" w:customStyle="1" w:styleId="FontStyle11">
    <w:name w:val="Font Style11"/>
    <w:basedOn w:val="DefaultParagraphFont"/>
    <w:uiPriority w:val="99"/>
    <w:rsid w:val="00A92DF8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A92DF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A92DF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A92DF8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ConsPlusTitle">
    <w:name w:val="ConsPlusTitle"/>
    <w:uiPriority w:val="99"/>
    <w:rsid w:val="006458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1">
    <w:name w:val="Знак Знак"/>
    <w:basedOn w:val="DefaultParagraphFont"/>
    <w:uiPriority w:val="99"/>
    <w:rsid w:val="006934EE"/>
    <w:rPr>
      <w:rFonts w:cs="Times New Roman"/>
      <w:sz w:val="24"/>
      <w:szCs w:val="24"/>
    </w:rPr>
  </w:style>
  <w:style w:type="character" w:customStyle="1" w:styleId="30">
    <w:name w:val="Знак Знак3"/>
    <w:basedOn w:val="DefaultParagraphFont"/>
    <w:uiPriority w:val="99"/>
    <w:rsid w:val="007B1D52"/>
    <w:rPr>
      <w:rFonts w:cs="Times New Roman"/>
      <w:sz w:val="24"/>
      <w:szCs w:val="24"/>
    </w:rPr>
  </w:style>
  <w:style w:type="paragraph" w:customStyle="1" w:styleId="Style30">
    <w:name w:val="Style 3"/>
    <w:uiPriority w:val="99"/>
    <w:rsid w:val="007B1D52"/>
    <w:pPr>
      <w:widowControl w:val="0"/>
      <w:autoSpaceDE w:val="0"/>
      <w:autoSpaceDN w:val="0"/>
      <w:spacing w:before="36"/>
      <w:ind w:right="288" w:firstLine="288"/>
    </w:pPr>
    <w:rPr>
      <w:rFonts w:ascii="Tahoma" w:hAnsi="Tahoma" w:cs="Tahoma"/>
    </w:rPr>
  </w:style>
  <w:style w:type="character" w:customStyle="1" w:styleId="CharacterStyle1">
    <w:name w:val="Character Style 1"/>
    <w:uiPriority w:val="99"/>
    <w:rsid w:val="007B1D52"/>
    <w:rPr>
      <w:rFonts w:ascii="Tahoma" w:hAnsi="Tahoma"/>
      <w:sz w:val="22"/>
    </w:rPr>
  </w:style>
  <w:style w:type="paragraph" w:customStyle="1" w:styleId="Style14">
    <w:name w:val="Style 14"/>
    <w:uiPriority w:val="99"/>
    <w:rsid w:val="007B1D52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10">
    <w:name w:val="Style 1"/>
    <w:uiPriority w:val="99"/>
    <w:rsid w:val="007B1D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 7"/>
    <w:uiPriority w:val="99"/>
    <w:rsid w:val="007B1D52"/>
    <w:pPr>
      <w:widowControl w:val="0"/>
      <w:autoSpaceDE w:val="0"/>
      <w:autoSpaceDN w:val="0"/>
      <w:ind w:left="288"/>
    </w:pPr>
    <w:rPr>
      <w:rFonts w:ascii="Arial" w:hAnsi="Arial" w:cs="Arial"/>
    </w:rPr>
  </w:style>
  <w:style w:type="paragraph" w:customStyle="1" w:styleId="Style8">
    <w:name w:val="Style 8"/>
    <w:uiPriority w:val="99"/>
    <w:rsid w:val="007B1D52"/>
    <w:pPr>
      <w:widowControl w:val="0"/>
      <w:autoSpaceDE w:val="0"/>
      <w:autoSpaceDN w:val="0"/>
      <w:spacing w:before="36"/>
      <w:ind w:firstLine="288"/>
    </w:pPr>
    <w:rPr>
      <w:rFonts w:ascii="Arial" w:hAnsi="Arial" w:cs="Arial"/>
    </w:rPr>
  </w:style>
  <w:style w:type="paragraph" w:customStyle="1" w:styleId="Style16">
    <w:name w:val="Style 16"/>
    <w:uiPriority w:val="99"/>
    <w:rsid w:val="007B1D52"/>
    <w:pPr>
      <w:widowControl w:val="0"/>
      <w:autoSpaceDE w:val="0"/>
      <w:autoSpaceDN w:val="0"/>
      <w:spacing w:before="36"/>
      <w:ind w:firstLine="288"/>
    </w:pPr>
    <w:rPr>
      <w:rFonts w:ascii="Tahoma" w:hAnsi="Tahoma" w:cs="Tahoma"/>
    </w:rPr>
  </w:style>
  <w:style w:type="character" w:customStyle="1" w:styleId="CharacterStyle4">
    <w:name w:val="Character Style 4"/>
    <w:uiPriority w:val="99"/>
    <w:rsid w:val="007B1D52"/>
    <w:rPr>
      <w:rFonts w:ascii="Arial" w:hAnsi="Arial"/>
      <w:sz w:val="22"/>
    </w:rPr>
  </w:style>
  <w:style w:type="paragraph" w:customStyle="1" w:styleId="Style100">
    <w:name w:val="Style 10"/>
    <w:uiPriority w:val="99"/>
    <w:rsid w:val="007B1D52"/>
    <w:pPr>
      <w:widowControl w:val="0"/>
      <w:autoSpaceDE w:val="0"/>
      <w:autoSpaceDN w:val="0"/>
      <w:spacing w:line="283" w:lineRule="auto"/>
    </w:pPr>
    <w:rPr>
      <w:rFonts w:ascii="Bookman Old Style" w:hAnsi="Bookman Old Style" w:cs="Bookman Old Style"/>
      <w:sz w:val="20"/>
      <w:szCs w:val="20"/>
    </w:rPr>
  </w:style>
  <w:style w:type="paragraph" w:customStyle="1" w:styleId="Style11">
    <w:name w:val="Style 11"/>
    <w:uiPriority w:val="99"/>
    <w:rsid w:val="007B1D52"/>
    <w:pPr>
      <w:widowControl w:val="0"/>
      <w:autoSpaceDE w:val="0"/>
      <w:autoSpaceDN w:val="0"/>
      <w:spacing w:line="283" w:lineRule="auto"/>
      <w:ind w:right="1368"/>
    </w:pPr>
    <w:rPr>
      <w:rFonts w:ascii="Bookman Old Style" w:hAnsi="Bookman Old Style" w:cs="Bookman Old Style"/>
      <w:sz w:val="20"/>
      <w:szCs w:val="20"/>
    </w:rPr>
  </w:style>
  <w:style w:type="character" w:customStyle="1" w:styleId="CharacterStyle5">
    <w:name w:val="Character Style 5"/>
    <w:uiPriority w:val="99"/>
    <w:rsid w:val="007B1D52"/>
    <w:rPr>
      <w:rFonts w:ascii="Bookman Old Style" w:hAnsi="Bookman Old Style"/>
      <w:sz w:val="20"/>
    </w:rPr>
  </w:style>
  <w:style w:type="character" w:customStyle="1" w:styleId="apple-style-span">
    <w:name w:val="apple-style-span"/>
    <w:basedOn w:val="DefaultParagraphFont"/>
    <w:uiPriority w:val="99"/>
    <w:rsid w:val="00D277B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277BC"/>
    <w:rPr>
      <w:rFonts w:cs="Times New Roman"/>
    </w:rPr>
  </w:style>
  <w:style w:type="character" w:styleId="Hyperlink">
    <w:name w:val="Hyperlink"/>
    <w:basedOn w:val="DefaultParagraphFont"/>
    <w:uiPriority w:val="99"/>
    <w:rsid w:val="00D277BC"/>
    <w:rPr>
      <w:rFonts w:cs="Times New Roman"/>
      <w:color w:val="0000FF"/>
      <w:u w:val="single"/>
    </w:rPr>
  </w:style>
  <w:style w:type="paragraph" w:customStyle="1" w:styleId="Style5">
    <w:name w:val="Style5"/>
    <w:basedOn w:val="Normal"/>
    <w:uiPriority w:val="99"/>
    <w:rsid w:val="00F321B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F321BF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70">
    <w:name w:val="Style7"/>
    <w:basedOn w:val="Normal"/>
    <w:uiPriority w:val="99"/>
    <w:rsid w:val="00F321BF"/>
    <w:pPr>
      <w:widowControl w:val="0"/>
      <w:autoSpaceDE w:val="0"/>
      <w:autoSpaceDN w:val="0"/>
      <w:adjustRightInd w:val="0"/>
      <w:spacing w:line="277" w:lineRule="exact"/>
      <w:ind w:firstLine="706"/>
      <w:jc w:val="both"/>
    </w:pPr>
  </w:style>
  <w:style w:type="paragraph" w:customStyle="1" w:styleId="Style80">
    <w:name w:val="Style8"/>
    <w:basedOn w:val="Normal"/>
    <w:uiPriority w:val="99"/>
    <w:rsid w:val="00F321BF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"/>
    <w:uiPriority w:val="99"/>
    <w:rsid w:val="00F321BF"/>
    <w:pPr>
      <w:widowControl w:val="0"/>
      <w:autoSpaceDE w:val="0"/>
      <w:autoSpaceDN w:val="0"/>
      <w:adjustRightInd w:val="0"/>
      <w:spacing w:line="414" w:lineRule="exact"/>
      <w:ind w:firstLine="538"/>
      <w:jc w:val="both"/>
    </w:pPr>
  </w:style>
  <w:style w:type="paragraph" w:customStyle="1" w:styleId="Style101">
    <w:name w:val="Style10"/>
    <w:basedOn w:val="Normal"/>
    <w:uiPriority w:val="99"/>
    <w:rsid w:val="00F321BF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5">
    <w:name w:val="Font Style15"/>
    <w:basedOn w:val="DefaultParagraphFont"/>
    <w:uiPriority w:val="99"/>
    <w:rsid w:val="00F321BF"/>
    <w:rPr>
      <w:rFonts w:ascii="Times New Roman" w:hAnsi="Times New Roman" w:cs="Times New Roman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A6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2043"/>
    <w:rPr>
      <w:rFonts w:cs="Times New Roman"/>
      <w:sz w:val="2"/>
    </w:rPr>
  </w:style>
  <w:style w:type="character" w:customStyle="1" w:styleId="FontStyle17">
    <w:name w:val="Font Style17"/>
    <w:basedOn w:val="DefaultParagraphFont"/>
    <w:uiPriority w:val="99"/>
    <w:rsid w:val="00F35113"/>
    <w:rPr>
      <w:rFonts w:ascii="Times New Roman" w:hAnsi="Times New Roman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99"/>
    <w:rsid w:val="009E59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1">
    <w:name w:val="Заголовок 91"/>
    <w:basedOn w:val="Normal"/>
    <w:next w:val="Normal"/>
    <w:uiPriority w:val="99"/>
    <w:rsid w:val="00D67EB3"/>
    <w:pPr>
      <w:keepNext/>
      <w:jc w:val="center"/>
      <w:outlineLvl w:val="8"/>
    </w:pPr>
    <w:rPr>
      <w:b/>
      <w:sz w:val="28"/>
      <w:szCs w:val="20"/>
    </w:rPr>
  </w:style>
  <w:style w:type="character" w:styleId="FollowedHyperlink">
    <w:name w:val="FollowedHyperlink"/>
    <w:basedOn w:val="DefaultParagraphFont"/>
    <w:uiPriority w:val="99"/>
    <w:rsid w:val="00F10E17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F10E17"/>
    <w:pPr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F10E17"/>
    <w:pPr>
      <w:spacing w:before="100" w:beforeAutospacing="1" w:after="100" w:afterAutospacing="1"/>
    </w:pPr>
  </w:style>
  <w:style w:type="paragraph" w:customStyle="1" w:styleId="xl67">
    <w:name w:val="xl67"/>
    <w:basedOn w:val="Normal"/>
    <w:uiPriority w:val="99"/>
    <w:rsid w:val="00F10E17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Normal"/>
    <w:uiPriority w:val="99"/>
    <w:rsid w:val="00F10E17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Normal"/>
    <w:uiPriority w:val="99"/>
    <w:rsid w:val="00F10E17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Normal"/>
    <w:uiPriority w:val="99"/>
    <w:rsid w:val="00F10E17"/>
    <w:pP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Normal"/>
    <w:uiPriority w:val="99"/>
    <w:rsid w:val="00F10E17"/>
    <w:pP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2">
    <w:name w:val="xl72"/>
    <w:basedOn w:val="Normal"/>
    <w:uiPriority w:val="99"/>
    <w:rsid w:val="00F10E17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Normal"/>
    <w:uiPriority w:val="99"/>
    <w:rsid w:val="00F10E17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Normal"/>
    <w:uiPriority w:val="99"/>
    <w:rsid w:val="00F10E17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Normal"/>
    <w:uiPriority w:val="99"/>
    <w:rsid w:val="00F10E17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Normal"/>
    <w:uiPriority w:val="99"/>
    <w:rsid w:val="00F10E17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7">
    <w:name w:val="xl77"/>
    <w:basedOn w:val="Normal"/>
    <w:uiPriority w:val="99"/>
    <w:rsid w:val="00F10E17"/>
    <w:pP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8">
    <w:name w:val="xl78"/>
    <w:basedOn w:val="Normal"/>
    <w:uiPriority w:val="99"/>
    <w:rsid w:val="00F10E17"/>
    <w:pP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79">
    <w:name w:val="xl79"/>
    <w:basedOn w:val="Normal"/>
    <w:uiPriority w:val="99"/>
    <w:rsid w:val="00F10E17"/>
    <w:pP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80">
    <w:name w:val="xl80"/>
    <w:basedOn w:val="Normal"/>
    <w:uiPriority w:val="99"/>
    <w:rsid w:val="00F10E17"/>
    <w:pP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1">
    <w:name w:val="xl81"/>
    <w:basedOn w:val="Normal"/>
    <w:uiPriority w:val="99"/>
    <w:rsid w:val="00F10E1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uiPriority w:val="99"/>
    <w:rsid w:val="00F10E17"/>
    <w:pP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83">
    <w:name w:val="xl83"/>
    <w:basedOn w:val="Normal"/>
    <w:uiPriority w:val="99"/>
    <w:rsid w:val="00F10E17"/>
    <w:pP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4">
    <w:name w:val="xl84"/>
    <w:basedOn w:val="Normal"/>
    <w:uiPriority w:val="99"/>
    <w:rsid w:val="00F10E17"/>
    <w:pP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Normal"/>
    <w:uiPriority w:val="99"/>
    <w:rsid w:val="00F1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Normal"/>
    <w:uiPriority w:val="99"/>
    <w:rsid w:val="00F10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plusnormal0">
    <w:name w:val="consplusnormal"/>
    <w:basedOn w:val="Normal"/>
    <w:uiPriority w:val="99"/>
    <w:rsid w:val="007973F1"/>
    <w:pPr>
      <w:spacing w:before="100" w:beforeAutospacing="1" w:after="100" w:afterAutospacing="1"/>
    </w:pPr>
  </w:style>
  <w:style w:type="character" w:customStyle="1" w:styleId="Normal0">
    <w:name w:val="Normal Знак"/>
    <w:link w:val="1"/>
    <w:uiPriority w:val="99"/>
    <w:locked/>
    <w:rsid w:val="00B70961"/>
    <w:rPr>
      <w:lang w:val="ru-RU" w:eastAsia="ru-RU"/>
    </w:rPr>
  </w:style>
  <w:style w:type="paragraph" w:customStyle="1" w:styleId="1">
    <w:name w:val="Обычный1"/>
    <w:link w:val="Normal0"/>
    <w:uiPriority w:val="99"/>
    <w:rsid w:val="00B70961"/>
    <w:rPr>
      <w:sz w:val="20"/>
      <w:szCs w:val="20"/>
    </w:rPr>
  </w:style>
  <w:style w:type="paragraph" w:customStyle="1" w:styleId="CharChar">
    <w:name w:val="Char Char"/>
    <w:basedOn w:val="Normal"/>
    <w:uiPriority w:val="99"/>
    <w:rsid w:val="00FF59B0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FF59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A01C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6A01CF"/>
    <w:rPr>
      <w:rFonts w:cs="Times New Roman"/>
      <w:vertAlign w:val="superscript"/>
    </w:rPr>
  </w:style>
  <w:style w:type="paragraph" w:customStyle="1" w:styleId="a2">
    <w:name w:val="Содержимое таблицы"/>
    <w:basedOn w:val="Normal"/>
    <w:uiPriority w:val="99"/>
    <w:rsid w:val="00306991"/>
    <w:pPr>
      <w:suppressLineNumbers/>
      <w:suppressAutoHyphens/>
    </w:pPr>
    <w:rPr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306991"/>
    <w:rPr>
      <w:rFonts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rsid w:val="0051683D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C2043"/>
    <w:rPr>
      <w:rFonts w:ascii="Cambria" w:hAnsi="Cambria" w:cs="Times New Roman"/>
      <w:sz w:val="24"/>
      <w:szCs w:val="24"/>
    </w:rPr>
  </w:style>
  <w:style w:type="paragraph" w:customStyle="1" w:styleId="Style110">
    <w:name w:val="Style11"/>
    <w:basedOn w:val="Normal"/>
    <w:uiPriority w:val="99"/>
    <w:rsid w:val="00CF4964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"/>
    <w:uiPriority w:val="99"/>
    <w:rsid w:val="00CF496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"/>
    <w:uiPriority w:val="99"/>
    <w:rsid w:val="00CF4964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6">
    <w:name w:val="Font Style16"/>
    <w:basedOn w:val="DefaultParagraphFont"/>
    <w:uiPriority w:val="99"/>
    <w:rsid w:val="00CF49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CF4964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CF496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CF4964"/>
    <w:rPr>
      <w:rFonts w:ascii="Times New Roman" w:hAnsi="Times New Roman" w:cs="Times New Roman"/>
      <w:sz w:val="14"/>
      <w:szCs w:val="14"/>
    </w:rPr>
  </w:style>
  <w:style w:type="paragraph" w:styleId="BlockText">
    <w:name w:val="Block Text"/>
    <w:basedOn w:val="Normal"/>
    <w:uiPriority w:val="99"/>
    <w:semiHidden/>
    <w:rsid w:val="00B766E0"/>
    <w:pPr>
      <w:ind w:left="709" w:right="1416" w:firstLine="11"/>
      <w:jc w:val="both"/>
    </w:pPr>
    <w:rPr>
      <w:szCs w:val="20"/>
    </w:rPr>
  </w:style>
  <w:style w:type="paragraph" w:customStyle="1" w:styleId="10">
    <w:name w:val="Абзац списка1"/>
    <w:basedOn w:val="Normal"/>
    <w:uiPriority w:val="99"/>
    <w:rsid w:val="00FD4B89"/>
    <w:pPr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30">
    <w:name w:val="Font Style30"/>
    <w:basedOn w:val="DefaultParagraphFont"/>
    <w:uiPriority w:val="99"/>
    <w:rsid w:val="003F11E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3F11EE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Normal"/>
    <w:uiPriority w:val="99"/>
    <w:rsid w:val="003F11EE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Normal"/>
    <w:uiPriority w:val="99"/>
    <w:rsid w:val="003F11EE"/>
    <w:pPr>
      <w:widowControl w:val="0"/>
      <w:autoSpaceDE w:val="0"/>
      <w:autoSpaceDN w:val="0"/>
      <w:adjustRightInd w:val="0"/>
      <w:spacing w:line="269" w:lineRule="exact"/>
      <w:ind w:firstLine="173"/>
    </w:pPr>
  </w:style>
  <w:style w:type="paragraph" w:customStyle="1" w:styleId="Style21">
    <w:name w:val="Style21"/>
    <w:basedOn w:val="Normal"/>
    <w:uiPriority w:val="99"/>
    <w:rsid w:val="003F11EE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23">
    <w:name w:val="Style23"/>
    <w:basedOn w:val="Normal"/>
    <w:uiPriority w:val="99"/>
    <w:rsid w:val="003F11EE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24">
    <w:name w:val="Style24"/>
    <w:basedOn w:val="Normal"/>
    <w:uiPriority w:val="99"/>
    <w:rsid w:val="003F11EE"/>
    <w:pPr>
      <w:widowControl w:val="0"/>
      <w:autoSpaceDE w:val="0"/>
      <w:autoSpaceDN w:val="0"/>
      <w:adjustRightInd w:val="0"/>
      <w:spacing w:line="269" w:lineRule="exact"/>
      <w:ind w:firstLine="173"/>
    </w:pPr>
  </w:style>
  <w:style w:type="paragraph" w:customStyle="1" w:styleId="Style19">
    <w:name w:val="Style19"/>
    <w:basedOn w:val="Normal"/>
    <w:uiPriority w:val="99"/>
    <w:rsid w:val="003F11EE"/>
    <w:pPr>
      <w:widowControl w:val="0"/>
      <w:autoSpaceDE w:val="0"/>
      <w:autoSpaceDN w:val="0"/>
      <w:adjustRightInd w:val="0"/>
      <w:spacing w:line="274" w:lineRule="exact"/>
    </w:pPr>
  </w:style>
  <w:style w:type="paragraph" w:styleId="ListParagraph">
    <w:name w:val="List Paragraph"/>
    <w:basedOn w:val="Normal"/>
    <w:uiPriority w:val="99"/>
    <w:qFormat/>
    <w:rsid w:val="00D616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3">
    <w:name w:val="Базовый"/>
    <w:uiPriority w:val="99"/>
    <w:rsid w:val="00933890"/>
    <w:pPr>
      <w:tabs>
        <w:tab w:val="left" w:pos="708"/>
      </w:tabs>
      <w:suppressAutoHyphens/>
      <w:spacing w:after="200" w:line="276" w:lineRule="auto"/>
    </w:pPr>
    <w:rPr>
      <w:rFonts w:ascii="Calibri" w:hAnsi="Calibri"/>
    </w:rPr>
  </w:style>
  <w:style w:type="paragraph" w:styleId="NormalWeb">
    <w:name w:val="Normal (Web)"/>
    <w:basedOn w:val="Normal"/>
    <w:uiPriority w:val="99"/>
    <w:rsid w:val="00264B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34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m.tomskinve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m.tomskinve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pm.tomskinve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641</Words>
  <Characters>3655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ТОМСКИЙ РАЙОН</dc:title>
  <dc:subject/>
  <dc:creator>oem</dc:creator>
  <cp:keywords/>
  <dc:description/>
  <cp:lastModifiedBy>User</cp:lastModifiedBy>
  <cp:revision>7</cp:revision>
  <cp:lastPrinted>2014-05-19T08:39:00Z</cp:lastPrinted>
  <dcterms:created xsi:type="dcterms:W3CDTF">2013-12-03T11:07:00Z</dcterms:created>
  <dcterms:modified xsi:type="dcterms:W3CDTF">2016-01-19T04:57:00Z</dcterms:modified>
</cp:coreProperties>
</file>